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D861E" w14:textId="77777777" w:rsidR="00984B61" w:rsidRDefault="00984B61" w:rsidP="001862CE">
      <w:pPr>
        <w:jc w:val="center"/>
        <w:rPr>
          <w:rFonts w:ascii="Garamond" w:eastAsia="Times New Roman" w:hAnsi="Garamond"/>
        </w:rPr>
      </w:pPr>
    </w:p>
    <w:p w14:paraId="228D0ADB" w14:textId="2AB91EC0" w:rsidR="00C039A4" w:rsidRPr="00C039A4" w:rsidRDefault="316EE048" w:rsidP="001862CE">
      <w:pPr>
        <w:jc w:val="center"/>
        <w:rPr>
          <w:rFonts w:ascii="Garamond" w:eastAsia="Times New Roman" w:hAnsi="Garamond"/>
        </w:rPr>
      </w:pPr>
      <w:r w:rsidRPr="316EE048">
        <w:rPr>
          <w:rFonts w:ascii="Garamond" w:eastAsia="Times New Roman" w:hAnsi="Garamond"/>
        </w:rPr>
        <w:t xml:space="preserve">                                                                                                                                                                                                                                                                                                                                                                                                                                                                                                                                                                                                                                                                </w:t>
      </w:r>
      <w:r w:rsidR="002F70A1">
        <w:rPr>
          <w:noProof/>
        </w:rPr>
        <w:drawing>
          <wp:inline distT="0" distB="0" distL="0" distR="0" wp14:anchorId="275C2666" wp14:editId="466062BB">
            <wp:extent cx="3324225" cy="1171575"/>
            <wp:effectExtent l="0" t="0" r="9525" b="9525"/>
            <wp:docPr id="1" name="Picture 1" descr="page1image36252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324225" cy="1171575"/>
                    </a:xfrm>
                    <a:prstGeom prst="rect">
                      <a:avLst/>
                    </a:prstGeom>
                  </pic:spPr>
                </pic:pic>
              </a:graphicData>
            </a:graphic>
          </wp:inline>
        </w:drawing>
      </w:r>
    </w:p>
    <w:p w14:paraId="17E6277D" w14:textId="77777777" w:rsidR="001862CE" w:rsidRDefault="001862CE" w:rsidP="001862CE">
      <w:pPr>
        <w:pStyle w:val="NormalWeb"/>
        <w:spacing w:before="0" w:beforeAutospacing="0" w:after="0" w:afterAutospacing="0"/>
        <w:jc w:val="center"/>
        <w:rPr>
          <w:rFonts w:ascii="Garamond" w:hAnsi="Garamond"/>
        </w:rPr>
      </w:pPr>
    </w:p>
    <w:p w14:paraId="7385952A" w14:textId="7D7C865F" w:rsidR="001D588B" w:rsidRDefault="001D588B" w:rsidP="001862CE">
      <w:pPr>
        <w:pStyle w:val="NormalWeb"/>
        <w:spacing w:before="0" w:beforeAutospacing="0" w:after="0" w:afterAutospacing="0"/>
        <w:jc w:val="center"/>
        <w:rPr>
          <w:rFonts w:ascii="Garamond" w:hAnsi="Garamond"/>
        </w:rPr>
      </w:pPr>
      <w:r w:rsidRPr="00A92ADB">
        <w:rPr>
          <w:rFonts w:ascii="Garamond" w:hAnsi="Garamond"/>
        </w:rPr>
        <w:t>1201 East Cary Street | Richmond, VA | 23219</w:t>
      </w:r>
    </w:p>
    <w:p w14:paraId="40B28FBD" w14:textId="6E3B0524" w:rsidR="00F316DF" w:rsidRDefault="00F316DF" w:rsidP="003B53DC">
      <w:pPr>
        <w:pStyle w:val="NormalWeb"/>
        <w:spacing w:before="0" w:beforeAutospacing="0" w:after="0" w:afterAutospacing="0"/>
        <w:rPr>
          <w:rFonts w:ascii="Garamond" w:hAnsi="Garamond"/>
        </w:rPr>
      </w:pPr>
    </w:p>
    <w:p w14:paraId="69411995" w14:textId="77777777" w:rsidR="003B53DC" w:rsidRPr="00A92ADB" w:rsidRDefault="003B53DC" w:rsidP="003B53DC">
      <w:pPr>
        <w:pStyle w:val="NormalWeb"/>
        <w:spacing w:before="0" w:beforeAutospacing="0" w:after="0" w:afterAutospacing="0"/>
        <w:rPr>
          <w:rFonts w:ascii="Garamond" w:hAnsi="Garamond"/>
        </w:rPr>
      </w:pPr>
    </w:p>
    <w:p w14:paraId="66B85348" w14:textId="77777777" w:rsidR="001D588B" w:rsidRPr="00A92ADB" w:rsidRDefault="001D588B" w:rsidP="001862CE">
      <w:pPr>
        <w:pStyle w:val="NormalWeb"/>
        <w:spacing w:before="0" w:beforeAutospacing="0" w:after="0" w:afterAutospacing="0"/>
        <w:rPr>
          <w:rFonts w:ascii="Garamond" w:hAnsi="Garamond"/>
        </w:rPr>
      </w:pPr>
    </w:p>
    <w:p w14:paraId="146C1980" w14:textId="16094B39" w:rsidR="00F316DF" w:rsidRDefault="00F316DF" w:rsidP="003B53DC">
      <w:pPr>
        <w:pStyle w:val="NormalWeb"/>
        <w:spacing w:before="0" w:beforeAutospacing="0" w:after="0" w:afterAutospacing="0" w:line="360" w:lineRule="auto"/>
        <w:ind w:firstLine="720"/>
        <w:rPr>
          <w:rFonts w:ascii="Garamond" w:hAnsi="Garamond"/>
        </w:rPr>
      </w:pPr>
      <w:r>
        <w:rPr>
          <w:rFonts w:ascii="Garamond" w:hAnsi="Garamond"/>
        </w:rPr>
        <w:t xml:space="preserve">Thank you for considering </w:t>
      </w:r>
      <w:r w:rsidRPr="00A92ADB">
        <w:rPr>
          <w:rFonts w:ascii="Garamond" w:hAnsi="Garamond"/>
          <w:b/>
        </w:rPr>
        <w:t xml:space="preserve">The Tobacco Company </w:t>
      </w:r>
      <w:r w:rsidRPr="00EC36C3">
        <w:rPr>
          <w:rFonts w:ascii="Garamond" w:hAnsi="Garamond"/>
          <w:b/>
        </w:rPr>
        <w:t>Restaurant</w:t>
      </w:r>
      <w:r w:rsidRPr="00A92ADB">
        <w:rPr>
          <w:rFonts w:ascii="Garamond" w:hAnsi="Garamond"/>
        </w:rPr>
        <w:t xml:space="preserve"> to host your event.</w:t>
      </w:r>
      <w:r>
        <w:rPr>
          <w:rFonts w:ascii="Garamond" w:hAnsi="Garamond"/>
        </w:rPr>
        <w:t xml:space="preserve"> Since 1977, </w:t>
      </w:r>
      <w:r w:rsidR="00667270">
        <w:rPr>
          <w:rFonts w:ascii="Garamond" w:hAnsi="Garamond"/>
        </w:rPr>
        <w:t>our establishment</w:t>
      </w:r>
      <w:r>
        <w:rPr>
          <w:rFonts w:ascii="Garamond" w:hAnsi="Garamond"/>
        </w:rPr>
        <w:t xml:space="preserve"> has delighted guests in the historic Shockoe Slip with exceptional food, </w:t>
      </w:r>
      <w:r w:rsidR="00D543E2">
        <w:rPr>
          <w:rFonts w:ascii="Garamond" w:hAnsi="Garamond"/>
        </w:rPr>
        <w:t>beverage,</w:t>
      </w:r>
      <w:r>
        <w:rPr>
          <w:rFonts w:ascii="Garamond" w:hAnsi="Garamond"/>
        </w:rPr>
        <w:t xml:space="preserve"> and service. What was once a tobacco warehouse, dating back to 1866, has become</w:t>
      </w:r>
      <w:r w:rsidRPr="00A92ADB">
        <w:rPr>
          <w:rFonts w:ascii="Garamond" w:hAnsi="Garamond"/>
        </w:rPr>
        <w:t xml:space="preserve"> a </w:t>
      </w:r>
      <w:r w:rsidR="00D543E2" w:rsidRPr="00A92ADB">
        <w:rPr>
          <w:rFonts w:ascii="Garamond" w:hAnsi="Garamond"/>
        </w:rPr>
        <w:t>nationally</w:t>
      </w:r>
      <w:r w:rsidR="00D543E2">
        <w:rPr>
          <w:rFonts w:ascii="Garamond" w:hAnsi="Garamond"/>
        </w:rPr>
        <w:t xml:space="preserve"> recognized</w:t>
      </w:r>
      <w:r w:rsidRPr="00A92ADB">
        <w:rPr>
          <w:rFonts w:ascii="Garamond" w:hAnsi="Garamond"/>
        </w:rPr>
        <w:t xml:space="preserve"> dining and entertainment facility. Enhanced with furnishings from around the world, The Tobacco Company Restaurant stands as a</w:t>
      </w:r>
      <w:r>
        <w:rPr>
          <w:rFonts w:ascii="Garamond" w:hAnsi="Garamond"/>
        </w:rPr>
        <w:t xml:space="preserve"> </w:t>
      </w:r>
      <w:r w:rsidRPr="00A92ADB">
        <w:rPr>
          <w:rFonts w:ascii="Garamond" w:hAnsi="Garamond"/>
        </w:rPr>
        <w:t>unique and elegant fixture in Richmond’s history</w:t>
      </w:r>
      <w:r>
        <w:rPr>
          <w:rFonts w:ascii="Garamond" w:hAnsi="Garamond"/>
        </w:rPr>
        <w:t>.</w:t>
      </w:r>
    </w:p>
    <w:p w14:paraId="2A3773D4" w14:textId="77777777" w:rsidR="003B53DC" w:rsidRDefault="003B53DC" w:rsidP="003B53DC">
      <w:pPr>
        <w:pStyle w:val="NormalWeb"/>
        <w:spacing w:before="0" w:beforeAutospacing="0" w:after="0" w:afterAutospacing="0" w:line="360" w:lineRule="auto"/>
        <w:ind w:firstLine="720"/>
        <w:rPr>
          <w:rFonts w:ascii="Garamond" w:hAnsi="Garamond"/>
        </w:rPr>
      </w:pPr>
    </w:p>
    <w:p w14:paraId="527FDD4C" w14:textId="3AE4A1EC" w:rsidR="00F316DF" w:rsidRPr="00A92ADB" w:rsidRDefault="0024742C" w:rsidP="00667270">
      <w:pPr>
        <w:pStyle w:val="NormalWeb"/>
        <w:spacing w:before="0" w:beforeAutospacing="0" w:after="0" w:afterAutospacing="0" w:line="360" w:lineRule="auto"/>
        <w:ind w:firstLine="720"/>
        <w:rPr>
          <w:rFonts w:ascii="Garamond" w:hAnsi="Garamond"/>
        </w:rPr>
      </w:pPr>
      <w:r>
        <w:rPr>
          <w:rFonts w:ascii="Garamond" w:hAnsi="Garamond"/>
        </w:rPr>
        <w:t xml:space="preserve">Available venues include </w:t>
      </w:r>
      <w:r w:rsidR="007866D8">
        <w:rPr>
          <w:rFonts w:ascii="Garamond" w:hAnsi="Garamond"/>
        </w:rPr>
        <w:t xml:space="preserve">the </w:t>
      </w:r>
      <w:r w:rsidR="0089033D">
        <w:rPr>
          <w:rFonts w:ascii="Garamond" w:hAnsi="Garamond"/>
        </w:rPr>
        <w:t>stunning</w:t>
      </w:r>
      <w:r w:rsidR="00C82601">
        <w:rPr>
          <w:rFonts w:ascii="Garamond" w:hAnsi="Garamond"/>
        </w:rPr>
        <w:t xml:space="preserve">, new </w:t>
      </w:r>
      <w:r w:rsidR="0089033D">
        <w:rPr>
          <w:rFonts w:ascii="Garamond" w:hAnsi="Garamond"/>
        </w:rPr>
        <w:t>Art Deco Lounge</w:t>
      </w:r>
      <w:r w:rsidR="00D543E2">
        <w:rPr>
          <w:rFonts w:ascii="Garamond" w:hAnsi="Garamond"/>
        </w:rPr>
        <w:t xml:space="preserve">, </w:t>
      </w:r>
      <w:r w:rsidR="0089033D">
        <w:rPr>
          <w:rFonts w:ascii="Garamond" w:hAnsi="Garamond"/>
        </w:rPr>
        <w:t>the trendy Tobacco Company Club downstairs</w:t>
      </w:r>
      <w:r w:rsidR="00D543E2">
        <w:rPr>
          <w:rFonts w:ascii="Garamond" w:hAnsi="Garamond"/>
        </w:rPr>
        <w:t xml:space="preserve">, and our secluded </w:t>
      </w:r>
      <w:r w:rsidR="00672D6E">
        <w:rPr>
          <w:rFonts w:ascii="Garamond" w:hAnsi="Garamond"/>
        </w:rPr>
        <w:t>Shockoe</w:t>
      </w:r>
      <w:r w:rsidR="00D543E2">
        <w:rPr>
          <w:rFonts w:ascii="Garamond" w:hAnsi="Garamond"/>
        </w:rPr>
        <w:t xml:space="preserve"> Area on the third floor</w:t>
      </w:r>
      <w:r>
        <w:rPr>
          <w:rFonts w:ascii="Garamond" w:hAnsi="Garamond"/>
        </w:rPr>
        <w:t>. From formal dinners to casual cocktail parties, our restaurant offers a</w:t>
      </w:r>
      <w:r w:rsidR="0089033D">
        <w:rPr>
          <w:rFonts w:ascii="Garamond" w:hAnsi="Garamond"/>
        </w:rPr>
        <w:t xml:space="preserve"> refined, welcoming atmosphere suitable for any kind</w:t>
      </w:r>
      <w:r w:rsidR="005252BE">
        <w:rPr>
          <w:rFonts w:ascii="Garamond" w:hAnsi="Garamond"/>
        </w:rPr>
        <w:t xml:space="preserve"> of even</w:t>
      </w:r>
      <w:r>
        <w:rPr>
          <w:rFonts w:ascii="Garamond" w:hAnsi="Garamond"/>
        </w:rPr>
        <w:t xml:space="preserve">t. For over 40 years, </w:t>
      </w:r>
      <w:r w:rsidR="00F316DF" w:rsidRPr="00A92ADB">
        <w:rPr>
          <w:rFonts w:ascii="Garamond" w:hAnsi="Garamond"/>
        </w:rPr>
        <w:t xml:space="preserve">The Tobacco Company has </w:t>
      </w:r>
      <w:r w:rsidR="005252BE">
        <w:rPr>
          <w:rFonts w:ascii="Garamond" w:hAnsi="Garamond"/>
        </w:rPr>
        <w:t>been the setti</w:t>
      </w:r>
      <w:r>
        <w:rPr>
          <w:rFonts w:ascii="Garamond" w:hAnsi="Garamond"/>
        </w:rPr>
        <w:t xml:space="preserve">ng </w:t>
      </w:r>
      <w:r w:rsidR="00F316DF" w:rsidRPr="00A92ADB">
        <w:rPr>
          <w:rFonts w:ascii="Garamond" w:hAnsi="Garamond"/>
        </w:rPr>
        <w:t xml:space="preserve">of many special memories and </w:t>
      </w:r>
      <w:r w:rsidR="003B53DC">
        <w:rPr>
          <w:rFonts w:ascii="Garamond" w:hAnsi="Garamond"/>
        </w:rPr>
        <w:t>has stood as the</w:t>
      </w:r>
      <w:r w:rsidR="00F316DF" w:rsidRPr="00A92ADB">
        <w:rPr>
          <w:rFonts w:ascii="Garamond" w:hAnsi="Garamond"/>
        </w:rPr>
        <w:t xml:space="preserve"> foundation of the Shockoe Slip. We take pride in our reputation and look</w:t>
      </w:r>
      <w:r w:rsidR="003B53DC" w:rsidRPr="00A92ADB">
        <w:rPr>
          <w:rFonts w:ascii="Garamond" w:hAnsi="Garamond"/>
        </w:rPr>
        <w:t xml:space="preserve"> forward to exceeding your expectations.</w:t>
      </w:r>
    </w:p>
    <w:p w14:paraId="4DF02B2B" w14:textId="77777777" w:rsidR="00F316DF" w:rsidRDefault="00F316DF" w:rsidP="007C6B28">
      <w:pPr>
        <w:pStyle w:val="NormalWeb"/>
        <w:spacing w:before="0" w:beforeAutospacing="0" w:after="0" w:afterAutospacing="0" w:line="360" w:lineRule="auto"/>
        <w:ind w:firstLine="720"/>
        <w:rPr>
          <w:rFonts w:ascii="Garamond" w:hAnsi="Garamond"/>
        </w:rPr>
      </w:pPr>
    </w:p>
    <w:p w14:paraId="480B4714" w14:textId="7804E0DF" w:rsidR="00C039A4" w:rsidRPr="00A92ADB" w:rsidRDefault="00840655" w:rsidP="00F316DF">
      <w:pPr>
        <w:pStyle w:val="NormalWeb"/>
        <w:spacing w:before="0" w:beforeAutospacing="0" w:after="0" w:afterAutospacing="0" w:line="360" w:lineRule="auto"/>
        <w:ind w:firstLine="720"/>
        <w:rPr>
          <w:rFonts w:ascii="Garamond" w:hAnsi="Garamond"/>
        </w:rPr>
      </w:pPr>
      <w:r>
        <w:rPr>
          <w:rFonts w:ascii="Garamond" w:hAnsi="Garamond"/>
        </w:rPr>
        <w:t xml:space="preserve">Please see the following pages for more information, such as rental fees, food and beverage minimums, maximum occupancies, and menus. </w:t>
      </w:r>
      <w:r w:rsidR="003B53DC">
        <w:rPr>
          <w:rFonts w:ascii="Garamond" w:hAnsi="Garamond"/>
        </w:rPr>
        <w:t>Our</w:t>
      </w:r>
      <w:r w:rsidR="00C039A4" w:rsidRPr="00A92ADB">
        <w:rPr>
          <w:rFonts w:ascii="Garamond" w:hAnsi="Garamond"/>
        </w:rPr>
        <w:t xml:space="preserve"> special events team is available should you have any additional questions. Feel free to contact us </w:t>
      </w:r>
      <w:r w:rsidR="003B53DC">
        <w:rPr>
          <w:rFonts w:ascii="Garamond" w:hAnsi="Garamond"/>
        </w:rPr>
        <w:t xml:space="preserve">via email at </w:t>
      </w:r>
      <w:hyperlink r:id="rId7" w:history="1">
        <w:r w:rsidR="003B53DC" w:rsidRPr="00881E68">
          <w:rPr>
            <w:rStyle w:val="Hyperlink"/>
            <w:rFonts w:ascii="Garamond" w:hAnsi="Garamond"/>
          </w:rPr>
          <w:t>sales@dinetcr.com</w:t>
        </w:r>
      </w:hyperlink>
      <w:r w:rsidR="003B53DC">
        <w:rPr>
          <w:rFonts w:ascii="Garamond" w:hAnsi="Garamond"/>
        </w:rPr>
        <w:t xml:space="preserve"> or </w:t>
      </w:r>
      <w:r w:rsidR="00C039A4" w:rsidRPr="00A92ADB">
        <w:rPr>
          <w:rFonts w:ascii="Garamond" w:hAnsi="Garamond"/>
        </w:rPr>
        <w:t xml:space="preserve">at (804) 782-9555, extension 520. </w:t>
      </w:r>
    </w:p>
    <w:p w14:paraId="73B29B7C" w14:textId="77777777" w:rsidR="001D588B" w:rsidRPr="00A92ADB" w:rsidRDefault="001D588B" w:rsidP="001862CE">
      <w:pPr>
        <w:pStyle w:val="NormalWeb"/>
        <w:spacing w:before="0" w:beforeAutospacing="0" w:after="0" w:afterAutospacing="0" w:line="360" w:lineRule="auto"/>
        <w:rPr>
          <w:rFonts w:ascii="Garamond" w:hAnsi="Garamond"/>
        </w:rPr>
      </w:pPr>
    </w:p>
    <w:p w14:paraId="706B8969" w14:textId="77777777" w:rsidR="00F316DF" w:rsidRDefault="00C039A4" w:rsidP="001862CE">
      <w:pPr>
        <w:pStyle w:val="NormalWeb"/>
        <w:spacing w:before="0" w:beforeAutospacing="0" w:after="0" w:afterAutospacing="0" w:line="360" w:lineRule="auto"/>
        <w:rPr>
          <w:rFonts w:ascii="Garamond" w:hAnsi="Garamond"/>
        </w:rPr>
      </w:pPr>
      <w:r w:rsidRPr="00A92ADB">
        <w:rPr>
          <w:rFonts w:ascii="Garamond" w:hAnsi="Garamond"/>
        </w:rPr>
        <w:t xml:space="preserve">Sincerely, </w:t>
      </w:r>
    </w:p>
    <w:p w14:paraId="557340BF" w14:textId="77777777" w:rsidR="007866D8" w:rsidRPr="00F316DF" w:rsidRDefault="007866D8" w:rsidP="001862CE">
      <w:pPr>
        <w:pStyle w:val="NormalWeb"/>
        <w:spacing w:before="0" w:beforeAutospacing="0" w:after="0" w:afterAutospacing="0" w:line="360" w:lineRule="auto"/>
        <w:rPr>
          <w:rFonts w:ascii="Garamond" w:hAnsi="Garamond"/>
        </w:rPr>
      </w:pPr>
    </w:p>
    <w:p w14:paraId="33DB60AE" w14:textId="1D412891" w:rsidR="00C039A4" w:rsidRPr="00A92ADB" w:rsidRDefault="00C039A4" w:rsidP="001862CE">
      <w:pPr>
        <w:pStyle w:val="NormalWeb"/>
        <w:spacing w:before="0" w:beforeAutospacing="0" w:after="0" w:afterAutospacing="0" w:line="360" w:lineRule="auto"/>
        <w:rPr>
          <w:rFonts w:ascii="Garamond" w:hAnsi="Garamond"/>
        </w:rPr>
      </w:pPr>
      <w:r w:rsidRPr="00A92ADB">
        <w:rPr>
          <w:rFonts w:ascii="Garamond" w:hAnsi="Garamond"/>
        </w:rPr>
        <w:t>Sales &amp; Events</w:t>
      </w:r>
      <w:r w:rsidRPr="00A92ADB">
        <w:rPr>
          <w:rFonts w:ascii="Garamond" w:hAnsi="Garamond"/>
        </w:rPr>
        <w:br/>
        <w:t>The Tobacco Company Restaurant</w:t>
      </w:r>
      <w:r w:rsidR="00EC36C3">
        <w:rPr>
          <w:rFonts w:ascii="Garamond" w:hAnsi="Garamond"/>
        </w:rPr>
        <w:t xml:space="preserve"> </w:t>
      </w:r>
      <w:r w:rsidR="00EC36C3" w:rsidRPr="00EC36C3">
        <w:rPr>
          <w:rFonts w:ascii="Playfair Display" w:hAnsi="Playfair Display"/>
        </w:rPr>
        <w:t>&amp;</w:t>
      </w:r>
      <w:r w:rsidR="006F3C50">
        <w:rPr>
          <w:rFonts w:ascii="Garamond" w:hAnsi="Garamond"/>
        </w:rPr>
        <w:t xml:space="preserve"> Clu</w:t>
      </w:r>
      <w:r w:rsidR="005F353A">
        <w:rPr>
          <w:rFonts w:ascii="Garamond" w:hAnsi="Garamond"/>
        </w:rPr>
        <w:t>b</w:t>
      </w:r>
    </w:p>
    <w:p w14:paraId="2A42FE84" w14:textId="50A2F9D8" w:rsidR="00C82601" w:rsidRDefault="00C82601" w:rsidP="001862CE">
      <w:pPr>
        <w:spacing w:line="360" w:lineRule="auto"/>
        <w:rPr>
          <w:rFonts w:ascii="Garamond" w:eastAsia="Times New Roman" w:hAnsi="Garamond"/>
        </w:rPr>
      </w:pPr>
      <w:r>
        <w:rPr>
          <w:rFonts w:ascii="Garamond" w:hAnsi="Garamond"/>
          <w:sz w:val="32"/>
        </w:rPr>
        <w:lastRenderedPageBreak/>
        <w:t>Venues</w:t>
      </w:r>
    </w:p>
    <w:p w14:paraId="6A2310E5" w14:textId="6FB5BDE5" w:rsidR="004032B9" w:rsidRDefault="00C82601" w:rsidP="001862CE">
      <w:pPr>
        <w:spacing w:line="360" w:lineRule="auto"/>
        <w:rPr>
          <w:rFonts w:ascii="Garamond" w:eastAsia="Times New Roman" w:hAnsi="Garamond"/>
        </w:rPr>
      </w:pPr>
      <w:r>
        <w:rPr>
          <w:noProof/>
        </w:rPr>
        <w:drawing>
          <wp:anchor distT="0" distB="0" distL="114300" distR="114300" simplePos="0" relativeHeight="251658240" behindDoc="1" locked="0" layoutInCell="1" allowOverlap="1" wp14:anchorId="5087FD32" wp14:editId="39292626">
            <wp:simplePos x="0" y="0"/>
            <wp:positionH relativeFrom="column">
              <wp:posOffset>2581275</wp:posOffset>
            </wp:positionH>
            <wp:positionV relativeFrom="paragraph">
              <wp:posOffset>9525</wp:posOffset>
            </wp:positionV>
            <wp:extent cx="3352165" cy="2198370"/>
            <wp:effectExtent l="0" t="0" r="0" b="0"/>
            <wp:wrapTight wrapText="bothSides">
              <wp:wrapPolygon edited="0">
                <wp:start x="0" y="0"/>
                <wp:lineTo x="0" y="21338"/>
                <wp:lineTo x="21481" y="21338"/>
                <wp:lineTo x="214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t="23768" b="23768"/>
                    <a:stretch>
                      <a:fillRect/>
                    </a:stretch>
                  </pic:blipFill>
                  <pic:spPr bwMode="auto">
                    <a:xfrm>
                      <a:off x="0" y="0"/>
                      <a:ext cx="3352165" cy="2198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A434F1" w14:textId="6467BDC3" w:rsidR="00840655" w:rsidRPr="00C82601" w:rsidRDefault="00C039A4" w:rsidP="00C82601">
      <w:pPr>
        <w:spacing w:line="360" w:lineRule="auto"/>
        <w:rPr>
          <w:rFonts w:ascii="Garamond" w:eastAsia="Times New Roman" w:hAnsi="Garamond"/>
        </w:rPr>
      </w:pPr>
      <w:r w:rsidRPr="00C039A4">
        <w:rPr>
          <w:rFonts w:ascii="Garamond" w:eastAsia="Times New Roman" w:hAnsi="Garamond"/>
        </w:rPr>
        <w:fldChar w:fldCharType="begin"/>
      </w:r>
      <w:r w:rsidR="00C11193">
        <w:rPr>
          <w:rFonts w:ascii="Garamond" w:eastAsia="Times New Roman" w:hAnsi="Garamond"/>
        </w:rPr>
        <w:instrText xml:space="preserve"> INCLUDEPICTURE "C:\\var\\folders\\c3\\0_7nvy1j4jz172rv3x7m8w340000gn\\T\\com.microsoft.Word\\WebArchiveCopyPasteTempFiles\\page2image36212592" \* MERGEFORMAT </w:instrText>
      </w:r>
      <w:r w:rsidRPr="00C039A4">
        <w:rPr>
          <w:rFonts w:ascii="Garamond" w:eastAsia="Times New Roman" w:hAnsi="Garamond"/>
        </w:rPr>
        <w:fldChar w:fldCharType="end"/>
      </w:r>
      <w:r w:rsidRPr="00A92ADB">
        <w:rPr>
          <w:rFonts w:ascii="Garamond" w:hAnsi="Garamond"/>
        </w:rPr>
        <w:t xml:space="preserve">On our first floor is our semi-private lounge, </w:t>
      </w:r>
      <w:r w:rsidRPr="00213A73">
        <w:rPr>
          <w:rFonts w:ascii="Garamond" w:hAnsi="Garamond"/>
          <w:b/>
        </w:rPr>
        <w:t>The Art Deco Lounge</w:t>
      </w:r>
      <w:r w:rsidRPr="00A92ADB">
        <w:rPr>
          <w:rFonts w:ascii="Garamond" w:hAnsi="Garamond"/>
        </w:rPr>
        <w:t xml:space="preserve">; it features Art Deco and </w:t>
      </w:r>
      <w:r w:rsidR="004032B9">
        <w:rPr>
          <w:rFonts w:ascii="Garamond" w:hAnsi="Garamond"/>
        </w:rPr>
        <w:t>19</w:t>
      </w:r>
      <w:r w:rsidRPr="00A92ADB">
        <w:rPr>
          <w:rFonts w:ascii="Garamond" w:hAnsi="Garamond"/>
        </w:rPr>
        <w:t>20s</w:t>
      </w:r>
      <w:r w:rsidR="004032B9">
        <w:rPr>
          <w:rFonts w:ascii="Garamond" w:hAnsi="Garamond"/>
        </w:rPr>
        <w:t>-</w:t>
      </w:r>
      <w:r w:rsidRPr="00A92ADB">
        <w:rPr>
          <w:rFonts w:ascii="Garamond" w:hAnsi="Garamond"/>
        </w:rPr>
        <w:t xml:space="preserve">inspired </w:t>
      </w:r>
      <w:r w:rsidR="00F16407" w:rsidRPr="00A92ADB">
        <w:rPr>
          <w:rFonts w:ascii="Garamond" w:hAnsi="Garamond"/>
        </w:rPr>
        <w:t>decor</w:t>
      </w:r>
      <w:r w:rsidRPr="00A92ADB">
        <w:rPr>
          <w:rFonts w:ascii="Garamond" w:hAnsi="Garamond"/>
        </w:rPr>
        <w:t>, high top tables, booths, and couches</w:t>
      </w:r>
      <w:r w:rsidR="00F16407" w:rsidRPr="00A92ADB">
        <w:rPr>
          <w:rFonts w:ascii="Garamond" w:hAnsi="Garamond"/>
        </w:rPr>
        <w:t>, and a</w:t>
      </w:r>
      <w:r w:rsidR="004032B9">
        <w:rPr>
          <w:rFonts w:ascii="Garamond" w:hAnsi="Garamond"/>
        </w:rPr>
        <w:t xml:space="preserve"> </w:t>
      </w:r>
      <w:r w:rsidR="00F16407" w:rsidRPr="00A92ADB">
        <w:rPr>
          <w:rFonts w:ascii="Garamond" w:hAnsi="Garamond"/>
        </w:rPr>
        <w:t>full bar</w:t>
      </w:r>
      <w:r w:rsidRPr="00A92ADB">
        <w:rPr>
          <w:rFonts w:ascii="Garamond" w:hAnsi="Garamond"/>
        </w:rPr>
        <w:t xml:space="preserve">. </w:t>
      </w:r>
      <w:r w:rsidR="00F16407" w:rsidRPr="00A92ADB">
        <w:rPr>
          <w:rFonts w:ascii="Garamond" w:hAnsi="Garamond"/>
        </w:rPr>
        <w:t>The lounge accommodates up</w:t>
      </w:r>
      <w:r w:rsidR="002C60F0">
        <w:rPr>
          <w:rFonts w:ascii="Garamond" w:hAnsi="Garamond"/>
        </w:rPr>
        <w:t xml:space="preserve"> to</w:t>
      </w:r>
      <w:r w:rsidR="00A30179">
        <w:rPr>
          <w:rFonts w:ascii="Garamond" w:hAnsi="Garamond"/>
        </w:rPr>
        <w:t xml:space="preserve"> </w:t>
      </w:r>
      <w:r w:rsidR="004032B9">
        <w:rPr>
          <w:rFonts w:ascii="Garamond" w:hAnsi="Garamond"/>
        </w:rPr>
        <w:t>30</w:t>
      </w:r>
      <w:r w:rsidR="002C60F0">
        <w:rPr>
          <w:rFonts w:ascii="Garamond" w:hAnsi="Garamond"/>
        </w:rPr>
        <w:t xml:space="preserve"> guests</w:t>
      </w:r>
      <w:r w:rsidR="004032B9">
        <w:rPr>
          <w:rFonts w:ascii="Garamond" w:hAnsi="Garamond"/>
        </w:rPr>
        <w:t>, seated, with a capacity of 40 people.</w:t>
      </w:r>
    </w:p>
    <w:p w14:paraId="7EBA0283" w14:textId="77777777" w:rsidR="00C82601" w:rsidRDefault="00C82601" w:rsidP="001862CE">
      <w:pPr>
        <w:pStyle w:val="NormalWeb"/>
        <w:spacing w:before="0" w:beforeAutospacing="0" w:after="0" w:afterAutospacing="0" w:line="360" w:lineRule="auto"/>
        <w:rPr>
          <w:rFonts w:ascii="Garamond" w:hAnsi="Garamond"/>
          <w:b/>
        </w:rPr>
      </w:pPr>
    </w:p>
    <w:p w14:paraId="1CDC2A3E" w14:textId="1218B272" w:rsidR="00C82601" w:rsidRDefault="0024005B" w:rsidP="001862CE">
      <w:pPr>
        <w:pStyle w:val="NormalWeb"/>
        <w:spacing w:before="0" w:beforeAutospacing="0" w:after="0" w:afterAutospacing="0" w:line="360" w:lineRule="auto"/>
        <w:rPr>
          <w:rFonts w:ascii="Garamond" w:hAnsi="Garamond"/>
          <w:b/>
        </w:rPr>
      </w:pPr>
      <w:r>
        <w:rPr>
          <w:noProof/>
        </w:rPr>
        <w:drawing>
          <wp:anchor distT="0" distB="0" distL="114300" distR="114300" simplePos="0" relativeHeight="251658241" behindDoc="1" locked="0" layoutInCell="1" allowOverlap="1" wp14:anchorId="43CF9B1B" wp14:editId="50EACDE9">
            <wp:simplePos x="0" y="0"/>
            <wp:positionH relativeFrom="column">
              <wp:posOffset>-171450</wp:posOffset>
            </wp:positionH>
            <wp:positionV relativeFrom="paragraph">
              <wp:posOffset>209550</wp:posOffset>
            </wp:positionV>
            <wp:extent cx="2838450" cy="2203450"/>
            <wp:effectExtent l="0" t="0" r="0" b="0"/>
            <wp:wrapTight wrapText="bothSides">
              <wp:wrapPolygon edited="0">
                <wp:start x="0" y="0"/>
                <wp:lineTo x="0" y="21476"/>
                <wp:lineTo x="21455" y="21476"/>
                <wp:lineTo x="214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838450" cy="220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297B80" w14:textId="1783B13E" w:rsidR="00642AFB" w:rsidRPr="004032B9" w:rsidRDefault="00F16407" w:rsidP="0024005B">
      <w:pPr>
        <w:pStyle w:val="NormalWeb"/>
        <w:spacing w:before="0" w:beforeAutospacing="0" w:after="0" w:afterAutospacing="0" w:line="360" w:lineRule="auto"/>
        <w:ind w:left="720"/>
        <w:rPr>
          <w:rFonts w:ascii="Garamond" w:hAnsi="Garamond"/>
          <w:b/>
        </w:rPr>
      </w:pPr>
      <w:r w:rsidRPr="00A92ADB">
        <w:rPr>
          <w:rFonts w:ascii="Garamond" w:hAnsi="Garamond"/>
          <w:b/>
        </w:rPr>
        <w:t>The Tobacco Company Club</w:t>
      </w:r>
      <w:r w:rsidRPr="00A92ADB">
        <w:rPr>
          <w:rFonts w:ascii="Garamond" w:hAnsi="Garamond"/>
        </w:rPr>
        <w:t xml:space="preserve"> is a fully private venue with a separate entrance for you and your party</w:t>
      </w:r>
      <w:r w:rsidR="007866D8">
        <w:rPr>
          <w:rFonts w:ascii="Garamond" w:hAnsi="Garamond"/>
        </w:rPr>
        <w:t>. I</w:t>
      </w:r>
      <w:r w:rsidRPr="00A92ADB">
        <w:rPr>
          <w:rFonts w:ascii="Garamond" w:hAnsi="Garamond"/>
        </w:rPr>
        <w:t>t feature</w:t>
      </w:r>
      <w:r w:rsidR="007866D8">
        <w:rPr>
          <w:rFonts w:ascii="Garamond" w:hAnsi="Garamond"/>
        </w:rPr>
        <w:t>s</w:t>
      </w:r>
      <w:r w:rsidRPr="00A92ADB">
        <w:rPr>
          <w:rFonts w:ascii="Garamond" w:hAnsi="Garamond"/>
        </w:rPr>
        <w:t xml:space="preserve"> two full bars, a </w:t>
      </w:r>
      <w:r w:rsidR="004032B9" w:rsidRPr="00A92ADB">
        <w:rPr>
          <w:rFonts w:ascii="Garamond" w:hAnsi="Garamond"/>
        </w:rPr>
        <w:t>state-of-the-art</w:t>
      </w:r>
      <w:r w:rsidR="004032B9">
        <w:rPr>
          <w:rFonts w:ascii="Garamond" w:hAnsi="Garamond"/>
        </w:rPr>
        <w:t xml:space="preserve"> </w:t>
      </w:r>
      <w:r w:rsidRPr="00A92ADB">
        <w:rPr>
          <w:rFonts w:ascii="Garamond" w:hAnsi="Garamond"/>
        </w:rPr>
        <w:t xml:space="preserve">sound system, and </w:t>
      </w:r>
      <w:r w:rsidR="008A0AF0">
        <w:rPr>
          <w:rFonts w:ascii="Garamond" w:hAnsi="Garamond"/>
        </w:rPr>
        <w:t xml:space="preserve">a </w:t>
      </w:r>
      <w:r w:rsidRPr="00A92ADB">
        <w:rPr>
          <w:rFonts w:ascii="Garamond" w:hAnsi="Garamond"/>
        </w:rPr>
        <w:t>dance floor. Here we can host full banquet events or more casual cocktail parties.</w:t>
      </w:r>
      <w:r w:rsidR="002C60F0">
        <w:rPr>
          <w:rFonts w:ascii="Garamond" w:hAnsi="Garamond"/>
        </w:rPr>
        <w:t xml:space="preserve"> Currently, the </w:t>
      </w:r>
      <w:r w:rsidR="002C60F0">
        <w:rPr>
          <w:rFonts w:ascii="Garamond" w:hAnsi="Garamond"/>
          <w:b/>
          <w:bCs/>
        </w:rPr>
        <w:t>Club Room</w:t>
      </w:r>
      <w:r w:rsidR="002C60F0">
        <w:rPr>
          <w:rFonts w:ascii="Garamond" w:hAnsi="Garamond"/>
        </w:rPr>
        <w:t xml:space="preserve"> can seat</w:t>
      </w:r>
      <w:r w:rsidR="004032B9">
        <w:rPr>
          <w:rFonts w:ascii="Garamond" w:hAnsi="Garamond"/>
        </w:rPr>
        <w:t xml:space="preserve"> up to</w:t>
      </w:r>
      <w:r w:rsidR="002C60F0">
        <w:rPr>
          <w:rFonts w:ascii="Garamond" w:hAnsi="Garamond"/>
        </w:rPr>
        <w:t xml:space="preserve"> </w:t>
      </w:r>
      <w:r w:rsidR="004032B9">
        <w:rPr>
          <w:rFonts w:ascii="Garamond" w:hAnsi="Garamond"/>
        </w:rPr>
        <w:t>50</w:t>
      </w:r>
      <w:r w:rsidR="002C60F0">
        <w:rPr>
          <w:rFonts w:ascii="Garamond" w:hAnsi="Garamond"/>
        </w:rPr>
        <w:t xml:space="preserve"> guests</w:t>
      </w:r>
      <w:r w:rsidR="004032B9">
        <w:rPr>
          <w:rFonts w:ascii="Garamond" w:hAnsi="Garamond"/>
        </w:rPr>
        <w:t xml:space="preserve">, with a </w:t>
      </w:r>
      <w:r w:rsidR="008A0AF0">
        <w:rPr>
          <w:rFonts w:ascii="Garamond" w:hAnsi="Garamond"/>
        </w:rPr>
        <w:t>maximum</w:t>
      </w:r>
      <w:r w:rsidR="004032B9">
        <w:rPr>
          <w:rFonts w:ascii="Garamond" w:hAnsi="Garamond"/>
        </w:rPr>
        <w:t xml:space="preserve"> capacity of 200.</w:t>
      </w:r>
    </w:p>
    <w:p w14:paraId="2053D64A" w14:textId="498634AA" w:rsidR="002C60F0" w:rsidRDefault="008651BC" w:rsidP="000E0E7E">
      <w:pPr>
        <w:pStyle w:val="NormalWeb"/>
        <w:spacing w:before="0" w:beforeAutospacing="0" w:after="0" w:afterAutospacing="0" w:line="360" w:lineRule="auto"/>
        <w:rPr>
          <w:rFonts w:ascii="Garamond" w:hAnsi="Garamond"/>
        </w:rPr>
      </w:pPr>
      <w:r>
        <w:rPr>
          <w:noProof/>
        </w:rPr>
        <w:drawing>
          <wp:anchor distT="0" distB="0" distL="114300" distR="114300" simplePos="0" relativeHeight="251658242" behindDoc="0" locked="0" layoutInCell="1" allowOverlap="1" wp14:anchorId="503FFB55" wp14:editId="3C9F3C8B">
            <wp:simplePos x="0" y="0"/>
            <wp:positionH relativeFrom="margin">
              <wp:align>right</wp:align>
            </wp:positionH>
            <wp:positionV relativeFrom="paragraph">
              <wp:posOffset>409575</wp:posOffset>
            </wp:positionV>
            <wp:extent cx="2943225" cy="2609850"/>
            <wp:effectExtent l="0" t="0" r="9525" b="0"/>
            <wp:wrapSquare wrapText="bothSides"/>
            <wp:docPr id="4" name="Picture 4" descr="A picture containing table, indoor, dining, desse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able, indoor, dining, desse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3225" cy="2609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184BCD" w14:textId="03AAC64D" w:rsidR="0024005B" w:rsidRDefault="0024005B" w:rsidP="000E0E7E">
      <w:pPr>
        <w:pStyle w:val="NormalWeb"/>
        <w:spacing w:before="0" w:beforeAutospacing="0" w:after="0" w:afterAutospacing="0" w:line="360" w:lineRule="auto"/>
        <w:rPr>
          <w:rFonts w:ascii="Garamond" w:hAnsi="Garamond"/>
          <w:b/>
          <w:bCs/>
        </w:rPr>
      </w:pPr>
    </w:p>
    <w:p w14:paraId="389285AE" w14:textId="77777777" w:rsidR="0024005B" w:rsidRDefault="0024005B" w:rsidP="000E0E7E">
      <w:pPr>
        <w:pStyle w:val="NormalWeb"/>
        <w:spacing w:before="0" w:beforeAutospacing="0" w:after="0" w:afterAutospacing="0" w:line="360" w:lineRule="auto"/>
        <w:rPr>
          <w:rFonts w:ascii="Garamond" w:hAnsi="Garamond"/>
          <w:b/>
          <w:bCs/>
        </w:rPr>
      </w:pPr>
    </w:p>
    <w:p w14:paraId="38F8E802" w14:textId="583129CE" w:rsidR="00BE60DD" w:rsidRPr="00BE60DD" w:rsidRDefault="00BE60DD" w:rsidP="000E0E7E">
      <w:pPr>
        <w:pStyle w:val="NormalWeb"/>
        <w:spacing w:before="0" w:beforeAutospacing="0" w:after="0" w:afterAutospacing="0" w:line="360" w:lineRule="auto"/>
        <w:rPr>
          <w:rFonts w:ascii="Garamond" w:hAnsi="Garamond"/>
        </w:rPr>
      </w:pPr>
      <w:r w:rsidRPr="00BE60DD">
        <w:rPr>
          <w:rFonts w:ascii="Garamond" w:hAnsi="Garamond"/>
          <w:b/>
          <w:bCs/>
        </w:rPr>
        <w:t xml:space="preserve">The </w:t>
      </w:r>
      <w:r w:rsidR="00936FB2">
        <w:rPr>
          <w:rFonts w:ascii="Garamond" w:hAnsi="Garamond"/>
          <w:b/>
          <w:bCs/>
        </w:rPr>
        <w:t>Shockoe Table</w:t>
      </w:r>
      <w:r>
        <w:rPr>
          <w:rFonts w:ascii="Garamond" w:hAnsi="Garamond"/>
          <w:b/>
          <w:bCs/>
        </w:rPr>
        <w:t xml:space="preserve"> </w:t>
      </w:r>
      <w:r>
        <w:rPr>
          <w:rFonts w:ascii="Garamond" w:hAnsi="Garamond"/>
        </w:rPr>
        <w:t>is the largest table set-up in the regular dining area. It is</w:t>
      </w:r>
      <w:r w:rsidR="00B661B8">
        <w:rPr>
          <w:rFonts w:ascii="Garamond" w:hAnsi="Garamond"/>
        </w:rPr>
        <w:t xml:space="preserve"> on the third floor, so it is only</w:t>
      </w:r>
      <w:r>
        <w:rPr>
          <w:rFonts w:ascii="Garamond" w:hAnsi="Garamond"/>
        </w:rPr>
        <w:t xml:space="preserve"> semi-private, </w:t>
      </w:r>
      <w:r w:rsidR="006E2630">
        <w:rPr>
          <w:rFonts w:ascii="Garamond" w:hAnsi="Garamond"/>
        </w:rPr>
        <w:t>as there are a few office tables</w:t>
      </w:r>
      <w:r w:rsidR="000E0E7E">
        <w:rPr>
          <w:rFonts w:ascii="Garamond" w:hAnsi="Garamond"/>
        </w:rPr>
        <w:t xml:space="preserve"> nearby. This area can seat </w:t>
      </w:r>
      <w:r w:rsidR="008F413E">
        <w:rPr>
          <w:rFonts w:ascii="Garamond" w:hAnsi="Garamond"/>
        </w:rPr>
        <w:t>between 1</w:t>
      </w:r>
      <w:r w:rsidR="009E2F00">
        <w:rPr>
          <w:rFonts w:ascii="Garamond" w:hAnsi="Garamond"/>
        </w:rPr>
        <w:t>3</w:t>
      </w:r>
      <w:r w:rsidR="008F413E">
        <w:rPr>
          <w:rFonts w:ascii="Garamond" w:hAnsi="Garamond"/>
        </w:rPr>
        <w:t xml:space="preserve"> and</w:t>
      </w:r>
      <w:r w:rsidR="000E0E7E">
        <w:rPr>
          <w:rFonts w:ascii="Garamond" w:hAnsi="Garamond"/>
        </w:rPr>
        <w:t xml:space="preserve"> 22 people, and guests will order </w:t>
      </w:r>
      <w:r w:rsidR="001D6BD7">
        <w:rPr>
          <w:rFonts w:ascii="Garamond" w:hAnsi="Garamond"/>
        </w:rPr>
        <w:t>from</w:t>
      </w:r>
      <w:r w:rsidR="000E0E7E">
        <w:rPr>
          <w:rFonts w:ascii="Garamond" w:hAnsi="Garamond"/>
        </w:rPr>
        <w:t xml:space="preserve"> the regular dinner menu. </w:t>
      </w:r>
    </w:p>
    <w:p w14:paraId="7A54960F" w14:textId="77777777" w:rsidR="00BE60DD" w:rsidRDefault="00BE60DD" w:rsidP="00F841FC">
      <w:pPr>
        <w:pStyle w:val="NormalWeb"/>
        <w:spacing w:before="0" w:beforeAutospacing="0" w:after="0" w:afterAutospacing="0"/>
        <w:rPr>
          <w:rFonts w:ascii="Garamond" w:hAnsi="Garamond"/>
        </w:rPr>
      </w:pPr>
    </w:p>
    <w:p w14:paraId="1AF26FB3" w14:textId="2FF21D7C" w:rsidR="00BE60DD" w:rsidRPr="00F32470" w:rsidRDefault="00BE60DD" w:rsidP="00F841FC">
      <w:pPr>
        <w:pStyle w:val="NormalWeb"/>
        <w:spacing w:before="0" w:beforeAutospacing="0" w:after="0" w:afterAutospacing="0"/>
        <w:rPr>
          <w:rFonts w:ascii="Garamond" w:hAnsi="Garamond"/>
        </w:rPr>
      </w:pPr>
    </w:p>
    <w:p w14:paraId="2BE604FA" w14:textId="77777777" w:rsidR="0024005B" w:rsidRDefault="0024005B" w:rsidP="00F841FC">
      <w:pPr>
        <w:pStyle w:val="NormalWeb"/>
        <w:spacing w:before="0" w:beforeAutospacing="0" w:after="0" w:afterAutospacing="0"/>
        <w:rPr>
          <w:rFonts w:ascii="Garamond" w:hAnsi="Garamond"/>
          <w:sz w:val="32"/>
        </w:rPr>
      </w:pPr>
    </w:p>
    <w:p w14:paraId="364AF68E" w14:textId="77777777" w:rsidR="0024005B" w:rsidRDefault="0024005B" w:rsidP="00F841FC">
      <w:pPr>
        <w:pStyle w:val="NormalWeb"/>
        <w:spacing w:before="0" w:beforeAutospacing="0" w:after="0" w:afterAutospacing="0"/>
        <w:rPr>
          <w:rFonts w:ascii="Garamond" w:hAnsi="Garamond"/>
          <w:sz w:val="32"/>
        </w:rPr>
      </w:pPr>
    </w:p>
    <w:p w14:paraId="3A8773E1" w14:textId="77777777" w:rsidR="0024005B" w:rsidRDefault="0024005B" w:rsidP="00F841FC">
      <w:pPr>
        <w:pStyle w:val="NormalWeb"/>
        <w:spacing w:before="0" w:beforeAutospacing="0" w:after="0" w:afterAutospacing="0"/>
        <w:rPr>
          <w:rFonts w:ascii="Garamond" w:hAnsi="Garamond"/>
          <w:sz w:val="32"/>
        </w:rPr>
      </w:pPr>
    </w:p>
    <w:p w14:paraId="53DE36ED" w14:textId="3FB26989" w:rsidR="00F841FC" w:rsidRDefault="00F841FC" w:rsidP="00F841FC">
      <w:pPr>
        <w:pStyle w:val="NormalWeb"/>
        <w:spacing w:before="0" w:beforeAutospacing="0" w:after="0" w:afterAutospacing="0"/>
        <w:rPr>
          <w:rFonts w:ascii="Garamond" w:hAnsi="Garamond"/>
          <w:sz w:val="32"/>
        </w:rPr>
      </w:pPr>
      <w:r>
        <w:rPr>
          <w:rFonts w:ascii="Garamond" w:hAnsi="Garamond"/>
          <w:sz w:val="32"/>
        </w:rPr>
        <w:lastRenderedPageBreak/>
        <w:t xml:space="preserve">Room Fees / </w:t>
      </w:r>
      <w:r w:rsidRPr="001E1EB5">
        <w:rPr>
          <w:rFonts w:ascii="Garamond" w:hAnsi="Garamond"/>
          <w:sz w:val="32"/>
        </w:rPr>
        <w:t xml:space="preserve">Food </w:t>
      </w:r>
      <w:r w:rsidRPr="00EC36C3">
        <w:rPr>
          <w:rFonts w:ascii="Playfair Display" w:hAnsi="Playfair Display"/>
          <w:sz w:val="32"/>
        </w:rPr>
        <w:t>&amp;</w:t>
      </w:r>
      <w:r>
        <w:rPr>
          <w:rFonts w:ascii="Garamond" w:hAnsi="Garamond"/>
          <w:sz w:val="32"/>
        </w:rPr>
        <w:t xml:space="preserve"> </w:t>
      </w:r>
      <w:r w:rsidRPr="001E1EB5">
        <w:rPr>
          <w:rFonts w:ascii="Garamond" w:hAnsi="Garamond"/>
          <w:sz w:val="32"/>
        </w:rPr>
        <w:t>Beverage Minimum Rates</w:t>
      </w:r>
    </w:p>
    <w:p w14:paraId="0EEDFFE9" w14:textId="77777777" w:rsidR="00F841FC" w:rsidRDefault="00F841FC" w:rsidP="00F841FC">
      <w:pPr>
        <w:pStyle w:val="NormalWeb"/>
        <w:spacing w:before="0" w:beforeAutospacing="0" w:after="0" w:afterAutospacing="0"/>
        <w:rPr>
          <w:rFonts w:ascii="Garamond" w:hAnsi="Garamond"/>
          <w:sz w:val="32"/>
        </w:rPr>
      </w:pPr>
    </w:p>
    <w:p w14:paraId="5B7F5101" w14:textId="74A2BE95" w:rsidR="00F841FC" w:rsidRDefault="00F841FC" w:rsidP="00F841FC">
      <w:pPr>
        <w:pStyle w:val="NormalWeb"/>
        <w:spacing w:before="0" w:beforeAutospacing="0" w:after="0" w:afterAutospacing="0"/>
        <w:rPr>
          <w:rFonts w:ascii="Garamond" w:hAnsi="Garamond"/>
        </w:rPr>
      </w:pPr>
      <w:r>
        <w:rPr>
          <w:rFonts w:ascii="Garamond" w:hAnsi="Garamond"/>
        </w:rPr>
        <w:t xml:space="preserve">The room rate is based on the area your group will be seated in. Other diners may be on the same floor as your group. </w:t>
      </w:r>
    </w:p>
    <w:p w14:paraId="3E537884" w14:textId="77777777" w:rsidR="00F841FC" w:rsidRDefault="00F841FC" w:rsidP="00F841FC">
      <w:pPr>
        <w:pStyle w:val="NormalWeb"/>
        <w:spacing w:before="0" w:beforeAutospacing="0" w:after="0" w:afterAutospacing="0"/>
        <w:rPr>
          <w:rFonts w:ascii="Garamond" w:hAnsi="Garamond"/>
        </w:rPr>
      </w:pPr>
    </w:p>
    <w:p w14:paraId="1EFE4C3C" w14:textId="77777777" w:rsidR="00F841FC" w:rsidRPr="00656C93" w:rsidRDefault="00F841FC" w:rsidP="00F841FC">
      <w:pPr>
        <w:pStyle w:val="NormalWeb"/>
        <w:spacing w:before="0" w:beforeAutospacing="0" w:after="0" w:afterAutospacing="0"/>
        <w:rPr>
          <w:rFonts w:ascii="Garamond" w:hAnsi="Garamond"/>
          <w:b/>
        </w:rPr>
      </w:pPr>
      <w:r w:rsidRPr="00656C93">
        <w:rPr>
          <w:rFonts w:ascii="Garamond" w:hAnsi="Garamond"/>
          <w:b/>
        </w:rPr>
        <w:t xml:space="preserve">Cancelation fee: </w:t>
      </w:r>
    </w:p>
    <w:p w14:paraId="3FACF118" w14:textId="7BB94A84" w:rsidR="00F841FC" w:rsidRPr="00D4666D" w:rsidRDefault="00F841FC" w:rsidP="00F841FC">
      <w:pPr>
        <w:pStyle w:val="NormalWeb"/>
        <w:spacing w:before="0" w:beforeAutospacing="0" w:after="0" w:afterAutospacing="0"/>
        <w:rPr>
          <w:rFonts w:ascii="Garamond" w:hAnsi="Garamond"/>
        </w:rPr>
      </w:pPr>
      <w:r>
        <w:rPr>
          <w:rFonts w:ascii="Garamond" w:hAnsi="Garamond"/>
        </w:rPr>
        <w:t xml:space="preserve">A 25% cancelation fee will be applied for any cancelation within </w:t>
      </w:r>
      <w:r w:rsidR="00991112">
        <w:rPr>
          <w:rFonts w:ascii="Garamond" w:hAnsi="Garamond"/>
        </w:rPr>
        <w:t xml:space="preserve">14 </w:t>
      </w:r>
      <w:r>
        <w:rPr>
          <w:rFonts w:ascii="Garamond" w:hAnsi="Garamond"/>
        </w:rPr>
        <w:t>days of your event</w:t>
      </w:r>
      <w:r w:rsidR="00991112">
        <w:rPr>
          <w:rFonts w:ascii="Garamond" w:hAnsi="Garamond"/>
        </w:rPr>
        <w:t>.</w:t>
      </w:r>
    </w:p>
    <w:p w14:paraId="68A9EEC6" w14:textId="77777777" w:rsidR="00F841FC" w:rsidRDefault="00F841FC" w:rsidP="00F841FC">
      <w:pPr>
        <w:pStyle w:val="NormalWeb"/>
        <w:spacing w:before="0" w:beforeAutospacing="0" w:after="0" w:afterAutospacing="0"/>
        <w:rPr>
          <w:rFonts w:ascii="Garamond" w:hAnsi="Garamond"/>
        </w:rPr>
      </w:pPr>
    </w:p>
    <w:p w14:paraId="5A39FF97" w14:textId="20A96F32" w:rsidR="00F841FC" w:rsidRDefault="00F841FC" w:rsidP="00F841FC">
      <w:pPr>
        <w:pStyle w:val="NormalWeb"/>
        <w:spacing w:before="0" w:beforeAutospacing="0" w:after="0" w:afterAutospacing="0"/>
        <w:rPr>
          <w:rFonts w:ascii="Garamond" w:hAnsi="Garamond"/>
        </w:rPr>
      </w:pPr>
      <w:r w:rsidRPr="001E1EB5">
        <w:rPr>
          <w:rFonts w:ascii="Garamond" w:hAnsi="Garamond"/>
          <w:b/>
        </w:rPr>
        <w:t>The Tobacco Company Club</w:t>
      </w:r>
      <w:r>
        <w:rPr>
          <w:rFonts w:ascii="Garamond" w:hAnsi="Garamond"/>
        </w:rPr>
        <w:t>*</w:t>
      </w:r>
    </w:p>
    <w:tbl>
      <w:tblPr>
        <w:tblW w:w="0" w:type="auto"/>
        <w:tblLook w:val="04A0" w:firstRow="1" w:lastRow="0" w:firstColumn="1" w:lastColumn="0" w:noHBand="0" w:noVBand="1"/>
      </w:tblPr>
      <w:tblGrid>
        <w:gridCol w:w="4675"/>
        <w:gridCol w:w="4675"/>
      </w:tblGrid>
      <w:tr w:rsidR="00F841FC" w:rsidRPr="00A71CD1" w14:paraId="4D9408CA" w14:textId="77777777" w:rsidTr="00A525F2">
        <w:tc>
          <w:tcPr>
            <w:tcW w:w="4675" w:type="dxa"/>
            <w:shd w:val="clear" w:color="auto" w:fill="E7E6E6"/>
          </w:tcPr>
          <w:p w14:paraId="7E0F1FA4" w14:textId="10389EA9" w:rsidR="00F841FC" w:rsidRPr="00A71CD1" w:rsidRDefault="00E27013" w:rsidP="00A525F2">
            <w:pPr>
              <w:pStyle w:val="NormalWeb"/>
              <w:spacing w:before="0" w:beforeAutospacing="0" w:after="0" w:afterAutospacing="0"/>
              <w:rPr>
                <w:rFonts w:ascii="Garamond" w:hAnsi="Garamond"/>
              </w:rPr>
            </w:pPr>
            <w:r>
              <w:rPr>
                <w:rFonts w:ascii="Garamond" w:hAnsi="Garamond"/>
              </w:rPr>
              <w:t>Sundays - Wednesdays</w:t>
            </w:r>
          </w:p>
        </w:tc>
        <w:tc>
          <w:tcPr>
            <w:tcW w:w="4675" w:type="dxa"/>
            <w:shd w:val="clear" w:color="auto" w:fill="E7E6E6"/>
          </w:tcPr>
          <w:p w14:paraId="253DC3FA" w14:textId="4B2E45E1" w:rsidR="00F841FC" w:rsidRPr="00A71CD1" w:rsidRDefault="00F841FC" w:rsidP="00A525F2">
            <w:pPr>
              <w:pStyle w:val="NormalWeb"/>
              <w:spacing w:before="0" w:beforeAutospacing="0" w:after="0" w:afterAutospacing="0"/>
              <w:rPr>
                <w:rFonts w:ascii="Garamond" w:hAnsi="Garamond"/>
              </w:rPr>
            </w:pPr>
            <w:r>
              <w:rPr>
                <w:rFonts w:ascii="Garamond" w:hAnsi="Garamond"/>
              </w:rPr>
              <w:t xml:space="preserve">$1000 rental </w:t>
            </w:r>
            <w:r w:rsidR="00354B19">
              <w:rPr>
                <w:rFonts w:ascii="Garamond" w:hAnsi="Garamond"/>
              </w:rPr>
              <w:t>fee</w:t>
            </w:r>
            <w:r>
              <w:rPr>
                <w:rFonts w:ascii="Garamond" w:hAnsi="Garamond"/>
              </w:rPr>
              <w:t>, $</w:t>
            </w:r>
            <w:r w:rsidR="00354B19">
              <w:rPr>
                <w:rFonts w:ascii="Garamond" w:hAnsi="Garamond"/>
              </w:rPr>
              <w:t>1500 food</w:t>
            </w:r>
            <w:r>
              <w:rPr>
                <w:rFonts w:ascii="Garamond" w:hAnsi="Garamond"/>
              </w:rPr>
              <w:t xml:space="preserve"> &amp; </w:t>
            </w:r>
            <w:r w:rsidR="00354B19">
              <w:rPr>
                <w:rFonts w:ascii="Garamond" w:hAnsi="Garamond"/>
              </w:rPr>
              <w:t>b</w:t>
            </w:r>
            <w:r>
              <w:rPr>
                <w:rFonts w:ascii="Garamond" w:hAnsi="Garamond"/>
              </w:rPr>
              <w:t>ar Min</w:t>
            </w:r>
            <w:r w:rsidR="008D5925">
              <w:rPr>
                <w:rFonts w:ascii="Garamond" w:hAnsi="Garamond"/>
              </w:rPr>
              <w:t>imum</w:t>
            </w:r>
          </w:p>
        </w:tc>
      </w:tr>
      <w:tr w:rsidR="00F841FC" w:rsidRPr="00A71CD1" w14:paraId="6687F65C" w14:textId="77777777" w:rsidTr="00A525F2">
        <w:tc>
          <w:tcPr>
            <w:tcW w:w="4675" w:type="dxa"/>
            <w:shd w:val="clear" w:color="auto" w:fill="auto"/>
          </w:tcPr>
          <w:p w14:paraId="43220559" w14:textId="229247FE" w:rsidR="00F841FC" w:rsidRPr="00A71CD1" w:rsidRDefault="00F841FC" w:rsidP="00A525F2">
            <w:pPr>
              <w:pStyle w:val="NormalWeb"/>
              <w:spacing w:before="0" w:beforeAutospacing="0" w:after="0" w:afterAutospacing="0"/>
              <w:rPr>
                <w:rFonts w:ascii="Garamond" w:hAnsi="Garamond"/>
              </w:rPr>
            </w:pPr>
            <w:r w:rsidRPr="00A71CD1">
              <w:rPr>
                <w:rFonts w:ascii="Garamond" w:hAnsi="Garamond"/>
              </w:rPr>
              <w:t>Thursday</w:t>
            </w:r>
            <w:r w:rsidR="00E27013">
              <w:rPr>
                <w:rFonts w:ascii="Garamond" w:hAnsi="Garamond"/>
              </w:rPr>
              <w:t>s</w:t>
            </w:r>
            <w:r w:rsidRPr="00A71CD1">
              <w:rPr>
                <w:rFonts w:ascii="Garamond" w:hAnsi="Garamond"/>
              </w:rPr>
              <w:t xml:space="preserve"> – Saturday</w:t>
            </w:r>
            <w:r w:rsidR="00E27013">
              <w:rPr>
                <w:rFonts w:ascii="Garamond" w:hAnsi="Garamond"/>
              </w:rPr>
              <w:t>s</w:t>
            </w:r>
          </w:p>
        </w:tc>
        <w:tc>
          <w:tcPr>
            <w:tcW w:w="4675" w:type="dxa"/>
            <w:shd w:val="clear" w:color="auto" w:fill="auto"/>
          </w:tcPr>
          <w:p w14:paraId="0B340A9E" w14:textId="4E0DE91C" w:rsidR="00F841FC" w:rsidRPr="00A71CD1" w:rsidRDefault="00F841FC" w:rsidP="00A525F2">
            <w:pPr>
              <w:pStyle w:val="NormalWeb"/>
              <w:spacing w:before="0" w:beforeAutospacing="0" w:after="0" w:afterAutospacing="0"/>
              <w:rPr>
                <w:rFonts w:ascii="Garamond" w:hAnsi="Garamond"/>
              </w:rPr>
            </w:pPr>
            <w:r>
              <w:rPr>
                <w:rFonts w:ascii="Garamond" w:hAnsi="Garamond"/>
              </w:rPr>
              <w:t>$1500 rental</w:t>
            </w:r>
            <w:r w:rsidR="00354B19">
              <w:rPr>
                <w:rFonts w:ascii="Garamond" w:hAnsi="Garamond"/>
              </w:rPr>
              <w:t xml:space="preserve"> fee, $2000 food</w:t>
            </w:r>
            <w:r>
              <w:rPr>
                <w:rFonts w:ascii="Garamond" w:hAnsi="Garamond"/>
              </w:rPr>
              <w:t xml:space="preserve"> &amp; </w:t>
            </w:r>
            <w:r w:rsidR="00354B19">
              <w:rPr>
                <w:rFonts w:ascii="Garamond" w:hAnsi="Garamond"/>
              </w:rPr>
              <w:t>b</w:t>
            </w:r>
            <w:r>
              <w:rPr>
                <w:rFonts w:ascii="Garamond" w:hAnsi="Garamond"/>
              </w:rPr>
              <w:t>ar Min</w:t>
            </w:r>
            <w:r w:rsidR="008D5925">
              <w:rPr>
                <w:rFonts w:ascii="Garamond" w:hAnsi="Garamond"/>
              </w:rPr>
              <w:t>imum</w:t>
            </w:r>
          </w:p>
        </w:tc>
      </w:tr>
    </w:tbl>
    <w:p w14:paraId="090312A6" w14:textId="77777777" w:rsidR="00F841FC" w:rsidRDefault="00F841FC" w:rsidP="00F841FC">
      <w:pPr>
        <w:pStyle w:val="NormalWeb"/>
        <w:spacing w:before="0" w:beforeAutospacing="0" w:after="0" w:afterAutospacing="0"/>
        <w:rPr>
          <w:rFonts w:ascii="Garamond" w:hAnsi="Garamond"/>
        </w:rPr>
      </w:pPr>
    </w:p>
    <w:p w14:paraId="55EF1B02" w14:textId="7975361A" w:rsidR="00F841FC" w:rsidRDefault="00F841FC" w:rsidP="00F841FC">
      <w:pPr>
        <w:pStyle w:val="NormalWeb"/>
        <w:spacing w:before="0" w:beforeAutospacing="0" w:after="0" w:afterAutospacing="0"/>
        <w:rPr>
          <w:rFonts w:ascii="Garamond" w:hAnsi="Garamond"/>
        </w:rPr>
      </w:pPr>
      <w:r w:rsidRPr="001E1EB5">
        <w:rPr>
          <w:rFonts w:ascii="Garamond" w:hAnsi="Garamond"/>
          <w:b/>
        </w:rPr>
        <w:t>The Art Deco Lounge</w:t>
      </w:r>
    </w:p>
    <w:tbl>
      <w:tblPr>
        <w:tblW w:w="0" w:type="auto"/>
        <w:tblLook w:val="04A0" w:firstRow="1" w:lastRow="0" w:firstColumn="1" w:lastColumn="0" w:noHBand="0" w:noVBand="1"/>
      </w:tblPr>
      <w:tblGrid>
        <w:gridCol w:w="4675"/>
        <w:gridCol w:w="4675"/>
      </w:tblGrid>
      <w:tr w:rsidR="00F841FC" w:rsidRPr="00A71CD1" w14:paraId="44ED7901" w14:textId="77777777" w:rsidTr="00A525F2">
        <w:tc>
          <w:tcPr>
            <w:tcW w:w="4675" w:type="dxa"/>
            <w:shd w:val="clear" w:color="auto" w:fill="E7E6E6"/>
          </w:tcPr>
          <w:p w14:paraId="50EBF81D" w14:textId="33DBC2F5" w:rsidR="00F841FC" w:rsidRPr="00A71CD1" w:rsidRDefault="00E27013" w:rsidP="00A525F2">
            <w:pPr>
              <w:pStyle w:val="NormalWeb"/>
              <w:spacing w:before="0" w:beforeAutospacing="0" w:after="0" w:afterAutospacing="0"/>
              <w:rPr>
                <w:rFonts w:ascii="Garamond" w:hAnsi="Garamond"/>
              </w:rPr>
            </w:pPr>
            <w:r>
              <w:rPr>
                <w:rFonts w:ascii="Garamond" w:hAnsi="Garamond"/>
              </w:rPr>
              <w:t>Sundays - Wednesdays</w:t>
            </w:r>
          </w:p>
        </w:tc>
        <w:tc>
          <w:tcPr>
            <w:tcW w:w="4675" w:type="dxa"/>
            <w:shd w:val="clear" w:color="auto" w:fill="E7E6E6"/>
          </w:tcPr>
          <w:p w14:paraId="079A48F4" w14:textId="6543A2BB" w:rsidR="00F841FC" w:rsidRPr="00A71CD1" w:rsidRDefault="00F841FC" w:rsidP="00A525F2">
            <w:pPr>
              <w:pStyle w:val="NormalWeb"/>
              <w:spacing w:before="0" w:beforeAutospacing="0" w:after="0" w:afterAutospacing="0"/>
              <w:rPr>
                <w:rFonts w:ascii="Garamond" w:hAnsi="Garamond"/>
              </w:rPr>
            </w:pPr>
            <w:r>
              <w:rPr>
                <w:rFonts w:ascii="Garamond" w:hAnsi="Garamond"/>
              </w:rPr>
              <w:t>$500 rental</w:t>
            </w:r>
            <w:r w:rsidR="00354B19">
              <w:rPr>
                <w:rFonts w:ascii="Garamond" w:hAnsi="Garamond"/>
              </w:rPr>
              <w:t xml:space="preserve"> fee</w:t>
            </w:r>
            <w:r>
              <w:rPr>
                <w:rFonts w:ascii="Garamond" w:hAnsi="Garamond"/>
              </w:rPr>
              <w:t xml:space="preserve">, $850 food &amp; </w:t>
            </w:r>
            <w:r w:rsidR="00354B19">
              <w:rPr>
                <w:rFonts w:ascii="Garamond" w:hAnsi="Garamond"/>
              </w:rPr>
              <w:t>b</w:t>
            </w:r>
            <w:r>
              <w:rPr>
                <w:rFonts w:ascii="Garamond" w:hAnsi="Garamond"/>
              </w:rPr>
              <w:t>ar min</w:t>
            </w:r>
            <w:r w:rsidR="008D5925">
              <w:rPr>
                <w:rFonts w:ascii="Garamond" w:hAnsi="Garamond"/>
              </w:rPr>
              <w:t>imum</w:t>
            </w:r>
          </w:p>
        </w:tc>
      </w:tr>
      <w:tr w:rsidR="00F841FC" w:rsidRPr="00A71CD1" w14:paraId="6747AB0F" w14:textId="77777777" w:rsidTr="00A525F2">
        <w:tc>
          <w:tcPr>
            <w:tcW w:w="4675" w:type="dxa"/>
            <w:shd w:val="clear" w:color="auto" w:fill="auto"/>
          </w:tcPr>
          <w:p w14:paraId="7EE056ED" w14:textId="62CC62B6" w:rsidR="00F841FC" w:rsidRDefault="00E27013" w:rsidP="00A525F2">
            <w:pPr>
              <w:pStyle w:val="NormalWeb"/>
              <w:spacing w:before="0" w:beforeAutospacing="0" w:after="0" w:afterAutospacing="0"/>
              <w:rPr>
                <w:rFonts w:ascii="Garamond" w:hAnsi="Garamond"/>
              </w:rPr>
            </w:pPr>
            <w:r>
              <w:rPr>
                <w:rFonts w:ascii="Garamond" w:hAnsi="Garamond"/>
              </w:rPr>
              <w:t>Thursdays</w:t>
            </w:r>
            <w:r w:rsidR="00F8275C">
              <w:rPr>
                <w:rFonts w:ascii="Garamond" w:hAnsi="Garamond"/>
              </w:rPr>
              <w:t xml:space="preserve"> </w:t>
            </w:r>
            <w:r>
              <w:rPr>
                <w:rFonts w:ascii="Garamond" w:hAnsi="Garamond"/>
              </w:rPr>
              <w:t xml:space="preserve">- </w:t>
            </w:r>
            <w:r w:rsidR="00F841FC" w:rsidRPr="00A71CD1">
              <w:rPr>
                <w:rFonts w:ascii="Garamond" w:hAnsi="Garamond"/>
              </w:rPr>
              <w:t>Saturday</w:t>
            </w:r>
            <w:r w:rsidR="00F8275C">
              <w:rPr>
                <w:rFonts w:ascii="Garamond" w:hAnsi="Garamond"/>
              </w:rPr>
              <w:t>s</w:t>
            </w:r>
          </w:p>
          <w:p w14:paraId="78503EBB" w14:textId="77777777" w:rsidR="001D6BD7" w:rsidRDefault="001D6BD7" w:rsidP="00A525F2">
            <w:pPr>
              <w:pStyle w:val="NormalWeb"/>
              <w:spacing w:before="0" w:beforeAutospacing="0" w:after="0" w:afterAutospacing="0"/>
              <w:rPr>
                <w:rFonts w:ascii="Garamond" w:hAnsi="Garamond"/>
              </w:rPr>
            </w:pPr>
          </w:p>
          <w:p w14:paraId="6547F653" w14:textId="3B190D3D" w:rsidR="001D6BD7" w:rsidRPr="001D6BD7" w:rsidRDefault="001D6BD7" w:rsidP="00A525F2">
            <w:pPr>
              <w:pStyle w:val="NormalWeb"/>
              <w:spacing w:before="0" w:beforeAutospacing="0" w:after="0" w:afterAutospacing="0"/>
              <w:rPr>
                <w:rFonts w:ascii="Garamond" w:hAnsi="Garamond"/>
                <w:b/>
                <w:bCs/>
              </w:rPr>
            </w:pPr>
            <w:r w:rsidRPr="001D6BD7">
              <w:rPr>
                <w:rFonts w:ascii="Garamond" w:hAnsi="Garamond"/>
                <w:b/>
                <w:bCs/>
              </w:rPr>
              <w:t xml:space="preserve">The </w:t>
            </w:r>
            <w:r w:rsidR="008D5925">
              <w:rPr>
                <w:rFonts w:ascii="Garamond" w:hAnsi="Garamond"/>
                <w:b/>
                <w:bCs/>
              </w:rPr>
              <w:t>Shockoe</w:t>
            </w:r>
            <w:r w:rsidRPr="001D6BD7">
              <w:rPr>
                <w:rFonts w:ascii="Garamond" w:hAnsi="Garamond"/>
                <w:b/>
                <w:bCs/>
              </w:rPr>
              <w:t xml:space="preserve"> </w:t>
            </w:r>
            <w:r w:rsidR="00E27013">
              <w:rPr>
                <w:rFonts w:ascii="Garamond" w:hAnsi="Garamond"/>
                <w:b/>
                <w:bCs/>
              </w:rPr>
              <w:t>Table</w:t>
            </w:r>
          </w:p>
        </w:tc>
        <w:tc>
          <w:tcPr>
            <w:tcW w:w="4675" w:type="dxa"/>
            <w:shd w:val="clear" w:color="auto" w:fill="auto"/>
          </w:tcPr>
          <w:p w14:paraId="14C1BBA0" w14:textId="58EE714F" w:rsidR="00F841FC" w:rsidRPr="00A71CD1" w:rsidRDefault="00F841FC" w:rsidP="00A525F2">
            <w:pPr>
              <w:pStyle w:val="NormalWeb"/>
              <w:spacing w:before="0" w:beforeAutospacing="0" w:after="0" w:afterAutospacing="0"/>
              <w:rPr>
                <w:rFonts w:ascii="Garamond" w:hAnsi="Garamond"/>
              </w:rPr>
            </w:pPr>
            <w:r>
              <w:rPr>
                <w:rFonts w:ascii="Garamond" w:hAnsi="Garamond"/>
              </w:rPr>
              <w:t>$</w:t>
            </w:r>
            <w:r w:rsidR="00A542C9">
              <w:rPr>
                <w:rFonts w:ascii="Garamond" w:hAnsi="Garamond"/>
              </w:rPr>
              <w:t>800</w:t>
            </w:r>
            <w:r>
              <w:rPr>
                <w:rFonts w:ascii="Garamond" w:hAnsi="Garamond"/>
              </w:rPr>
              <w:t xml:space="preserve"> rental</w:t>
            </w:r>
            <w:r w:rsidR="00354B19">
              <w:rPr>
                <w:rFonts w:ascii="Garamond" w:hAnsi="Garamond"/>
              </w:rPr>
              <w:t xml:space="preserve"> fee</w:t>
            </w:r>
            <w:r>
              <w:rPr>
                <w:rFonts w:ascii="Garamond" w:hAnsi="Garamond"/>
              </w:rPr>
              <w:t>, $</w:t>
            </w:r>
            <w:r w:rsidR="00A542C9">
              <w:rPr>
                <w:rFonts w:ascii="Garamond" w:hAnsi="Garamond"/>
              </w:rPr>
              <w:t>1500</w:t>
            </w:r>
            <w:r>
              <w:rPr>
                <w:rFonts w:ascii="Garamond" w:hAnsi="Garamond"/>
              </w:rPr>
              <w:t xml:space="preserve"> food &amp; </w:t>
            </w:r>
            <w:r w:rsidR="00354B19">
              <w:rPr>
                <w:rFonts w:ascii="Garamond" w:hAnsi="Garamond"/>
              </w:rPr>
              <w:t>b</w:t>
            </w:r>
            <w:r>
              <w:rPr>
                <w:rFonts w:ascii="Garamond" w:hAnsi="Garamond"/>
              </w:rPr>
              <w:t>ar min</w:t>
            </w:r>
            <w:r w:rsidR="008D5925">
              <w:rPr>
                <w:rFonts w:ascii="Garamond" w:hAnsi="Garamond"/>
              </w:rPr>
              <w:t>imum</w:t>
            </w:r>
          </w:p>
        </w:tc>
      </w:tr>
      <w:tr w:rsidR="001D6BD7" w:rsidRPr="00A71CD1" w14:paraId="1050E613" w14:textId="77777777" w:rsidTr="00A525F2">
        <w:tc>
          <w:tcPr>
            <w:tcW w:w="4675" w:type="dxa"/>
            <w:shd w:val="clear" w:color="auto" w:fill="auto"/>
          </w:tcPr>
          <w:p w14:paraId="113E44C8" w14:textId="12D0B8EC" w:rsidR="001D6BD7" w:rsidRPr="001D6BD7" w:rsidRDefault="00E27013" w:rsidP="001D6BD7">
            <w:pPr>
              <w:pStyle w:val="NormalWeb"/>
              <w:spacing w:before="0" w:beforeAutospacing="0" w:after="0" w:afterAutospacing="0"/>
              <w:rPr>
                <w:rFonts w:ascii="Garamond" w:hAnsi="Garamond"/>
              </w:rPr>
            </w:pPr>
            <w:r>
              <w:rPr>
                <w:rFonts w:ascii="Garamond" w:hAnsi="Garamond"/>
              </w:rPr>
              <w:t>Monday</w:t>
            </w:r>
            <w:r w:rsidR="00DF4C8F">
              <w:rPr>
                <w:rFonts w:ascii="Garamond" w:hAnsi="Garamond"/>
              </w:rPr>
              <w:t xml:space="preserve"> </w:t>
            </w:r>
            <w:r w:rsidR="00DF4C8F" w:rsidRPr="00A71CD1">
              <w:rPr>
                <w:rFonts w:ascii="Garamond" w:hAnsi="Garamond"/>
              </w:rPr>
              <w:t>–</w:t>
            </w:r>
            <w:r w:rsidR="00DF4C8F">
              <w:rPr>
                <w:rFonts w:ascii="Garamond" w:hAnsi="Garamond"/>
              </w:rPr>
              <w:t xml:space="preserve"> Sunday</w:t>
            </w:r>
          </w:p>
        </w:tc>
        <w:tc>
          <w:tcPr>
            <w:tcW w:w="4675" w:type="dxa"/>
            <w:shd w:val="clear" w:color="auto" w:fill="auto"/>
          </w:tcPr>
          <w:p w14:paraId="1CE174F7" w14:textId="527D4674" w:rsidR="001D6BD7" w:rsidRDefault="001D6BD7" w:rsidP="001D6BD7">
            <w:pPr>
              <w:pStyle w:val="NormalWeb"/>
              <w:spacing w:before="0" w:beforeAutospacing="0" w:after="0" w:afterAutospacing="0"/>
              <w:rPr>
                <w:rFonts w:ascii="Garamond" w:hAnsi="Garamond"/>
              </w:rPr>
            </w:pPr>
            <w:r>
              <w:rPr>
                <w:rFonts w:ascii="Garamond" w:hAnsi="Garamond"/>
              </w:rPr>
              <w:t>$</w:t>
            </w:r>
            <w:r w:rsidR="00DF4C8F">
              <w:rPr>
                <w:rFonts w:ascii="Garamond" w:hAnsi="Garamond"/>
              </w:rPr>
              <w:t>450</w:t>
            </w:r>
            <w:r>
              <w:rPr>
                <w:rFonts w:ascii="Garamond" w:hAnsi="Garamond"/>
              </w:rPr>
              <w:t xml:space="preserve"> rental</w:t>
            </w:r>
            <w:r w:rsidR="00354B19">
              <w:rPr>
                <w:rFonts w:ascii="Garamond" w:hAnsi="Garamond"/>
              </w:rPr>
              <w:t xml:space="preserve"> fee</w:t>
            </w:r>
            <w:r>
              <w:rPr>
                <w:rFonts w:ascii="Garamond" w:hAnsi="Garamond"/>
              </w:rPr>
              <w:t>, $</w:t>
            </w:r>
            <w:r w:rsidR="008D5925">
              <w:rPr>
                <w:rFonts w:ascii="Garamond" w:hAnsi="Garamond"/>
              </w:rPr>
              <w:t xml:space="preserve">75 per </w:t>
            </w:r>
            <w:r w:rsidR="00354B19">
              <w:rPr>
                <w:rFonts w:ascii="Garamond" w:hAnsi="Garamond"/>
              </w:rPr>
              <w:t>person</w:t>
            </w:r>
            <w:r>
              <w:rPr>
                <w:rFonts w:ascii="Garamond" w:hAnsi="Garamond"/>
              </w:rPr>
              <w:t xml:space="preserve"> food &amp; </w:t>
            </w:r>
            <w:r w:rsidR="00354B19">
              <w:rPr>
                <w:rFonts w:ascii="Garamond" w:hAnsi="Garamond"/>
              </w:rPr>
              <w:t>b</w:t>
            </w:r>
            <w:r>
              <w:rPr>
                <w:rFonts w:ascii="Garamond" w:hAnsi="Garamond"/>
              </w:rPr>
              <w:t>ar m</w:t>
            </w:r>
            <w:r w:rsidR="00354B19">
              <w:rPr>
                <w:rFonts w:ascii="Garamond" w:hAnsi="Garamond"/>
              </w:rPr>
              <w:t>in.</w:t>
            </w:r>
          </w:p>
        </w:tc>
      </w:tr>
    </w:tbl>
    <w:p w14:paraId="7D0E99BF" w14:textId="77777777" w:rsidR="00F841FC" w:rsidRDefault="00F841FC" w:rsidP="00F841FC">
      <w:pPr>
        <w:pStyle w:val="NormalWeb"/>
        <w:spacing w:before="0" w:beforeAutospacing="0" w:after="0" w:afterAutospacing="0"/>
        <w:rPr>
          <w:rFonts w:ascii="Garamond" w:hAnsi="Garamond"/>
        </w:rPr>
      </w:pPr>
    </w:p>
    <w:p w14:paraId="342D2096" w14:textId="77777777" w:rsidR="00F841FC" w:rsidRDefault="00F841FC" w:rsidP="00F841FC">
      <w:pPr>
        <w:pStyle w:val="NormalWeb"/>
        <w:spacing w:before="0" w:beforeAutospacing="0" w:after="0" w:afterAutospacing="0"/>
        <w:rPr>
          <w:rFonts w:ascii="Garamond" w:hAnsi="Garamond"/>
        </w:rPr>
      </w:pPr>
      <w:r>
        <w:rPr>
          <w:rFonts w:ascii="Garamond" w:hAnsi="Garamond"/>
        </w:rPr>
        <w:t>Food and beverage minimums do not include applicable taxes, service charges, gratuity, or other incidental charges.</w:t>
      </w:r>
    </w:p>
    <w:p w14:paraId="4247D90F" w14:textId="77777777" w:rsidR="00F841FC" w:rsidRDefault="00F841FC" w:rsidP="00F841FC">
      <w:pPr>
        <w:pStyle w:val="NormalWeb"/>
        <w:spacing w:before="0" w:beforeAutospacing="0" w:after="0" w:afterAutospacing="0"/>
        <w:rPr>
          <w:rFonts w:ascii="Garamond" w:hAnsi="Garamond"/>
        </w:rPr>
      </w:pPr>
    </w:p>
    <w:p w14:paraId="39864D9D" w14:textId="6B64AC8F" w:rsidR="00064FEF" w:rsidRDefault="00F841FC" w:rsidP="00F841FC">
      <w:pPr>
        <w:pStyle w:val="NormalWeb"/>
        <w:spacing w:before="0" w:beforeAutospacing="0" w:after="0" w:afterAutospacing="0"/>
        <w:rPr>
          <w:rFonts w:ascii="Garamond" w:hAnsi="Garamond"/>
        </w:rPr>
      </w:pPr>
      <w:r w:rsidRPr="001E1EB5">
        <w:rPr>
          <w:rFonts w:ascii="Garamond" w:hAnsi="Garamond"/>
        </w:rPr>
        <w:t>*</w:t>
      </w:r>
      <w:r>
        <w:rPr>
          <w:rFonts w:ascii="Garamond" w:hAnsi="Garamond"/>
        </w:rPr>
        <w:t>Limited hours available</w:t>
      </w:r>
      <w:r w:rsidR="00F8275C">
        <w:rPr>
          <w:rFonts w:ascii="Garamond" w:hAnsi="Garamond"/>
        </w:rPr>
        <w:t>, the club opens to the public from 8 PM to 2 AM Thursdays through Saturdays.</w:t>
      </w:r>
    </w:p>
    <w:p w14:paraId="09C7C4C0" w14:textId="77777777" w:rsidR="00AE204E" w:rsidRDefault="00AE204E" w:rsidP="00F841FC">
      <w:pPr>
        <w:pStyle w:val="NormalWeb"/>
        <w:spacing w:before="0" w:beforeAutospacing="0" w:after="0" w:afterAutospacing="0"/>
        <w:rPr>
          <w:rFonts w:ascii="Garamond" w:hAnsi="Garamond"/>
        </w:rPr>
      </w:pPr>
    </w:p>
    <w:p w14:paraId="150FFE09" w14:textId="21914BC7" w:rsidR="00F841FC" w:rsidRDefault="00F841FC" w:rsidP="00F841FC">
      <w:pPr>
        <w:pStyle w:val="NormalWeb"/>
        <w:spacing w:before="0" w:beforeAutospacing="0" w:after="0" w:afterAutospacing="0"/>
        <w:rPr>
          <w:rFonts w:ascii="Garamond" w:hAnsi="Garamond"/>
        </w:rPr>
      </w:pPr>
    </w:p>
    <w:p w14:paraId="62F21001" w14:textId="1DB49E30" w:rsidR="00F841FC" w:rsidRDefault="00F841FC" w:rsidP="00F841FC">
      <w:pPr>
        <w:pStyle w:val="NormalWeb"/>
        <w:spacing w:before="0" w:beforeAutospacing="0" w:after="0" w:afterAutospacing="0"/>
        <w:rPr>
          <w:rFonts w:ascii="Garamond" w:hAnsi="Garamond"/>
          <w:sz w:val="32"/>
        </w:rPr>
      </w:pPr>
      <w:r w:rsidRPr="007C5F82">
        <w:rPr>
          <w:rFonts w:ascii="Garamond" w:hAnsi="Garamond"/>
          <w:sz w:val="32"/>
        </w:rPr>
        <w:t>Special Event Guidelines</w:t>
      </w:r>
    </w:p>
    <w:p w14:paraId="35254B24" w14:textId="77777777" w:rsidR="00F8275C" w:rsidRPr="007C5F82" w:rsidRDefault="00F8275C" w:rsidP="00F841FC">
      <w:pPr>
        <w:pStyle w:val="NormalWeb"/>
        <w:spacing w:before="0" w:beforeAutospacing="0" w:after="0" w:afterAutospacing="0"/>
        <w:rPr>
          <w:rFonts w:ascii="Garamond" w:hAnsi="Garamond"/>
          <w:sz w:val="32"/>
        </w:rPr>
      </w:pPr>
    </w:p>
    <w:p w14:paraId="7D848022" w14:textId="1BF860D8" w:rsidR="00F233DB" w:rsidRDefault="00F841FC" w:rsidP="00F841FC">
      <w:pPr>
        <w:pStyle w:val="NormalWeb"/>
        <w:spacing w:before="0" w:beforeAutospacing="0" w:after="0" w:afterAutospacing="0" w:line="276" w:lineRule="auto"/>
        <w:rPr>
          <w:rFonts w:ascii="Garamond" w:hAnsi="Garamond"/>
          <w:b/>
        </w:rPr>
      </w:pPr>
      <w:r w:rsidRPr="007C5F82">
        <w:rPr>
          <w:rFonts w:ascii="Garamond" w:hAnsi="Garamond"/>
        </w:rPr>
        <w:t>The Tobacco Company Restaurant and Club has established the following guidelines for special events</w:t>
      </w:r>
      <w:r w:rsidR="00F233DB">
        <w:rPr>
          <w:rFonts w:ascii="Garamond" w:hAnsi="Garamond"/>
        </w:rPr>
        <w:t>:</w:t>
      </w:r>
      <w:r w:rsidRPr="007C5F82">
        <w:rPr>
          <w:rFonts w:ascii="Garamond" w:hAnsi="Garamond"/>
        </w:rPr>
        <w:t xml:space="preserve"> </w:t>
      </w:r>
    </w:p>
    <w:p w14:paraId="7E660192" w14:textId="77777777" w:rsidR="00F233DB" w:rsidRDefault="00F233DB" w:rsidP="00F841FC">
      <w:pPr>
        <w:pStyle w:val="NormalWeb"/>
        <w:spacing w:before="0" w:beforeAutospacing="0" w:after="0" w:afterAutospacing="0" w:line="276" w:lineRule="auto"/>
        <w:rPr>
          <w:rFonts w:ascii="Garamond" w:hAnsi="Garamond"/>
          <w:b/>
        </w:rPr>
      </w:pPr>
    </w:p>
    <w:p w14:paraId="7B5CEE78" w14:textId="2E28B377" w:rsidR="00F841FC" w:rsidRDefault="00F841FC" w:rsidP="00F841FC">
      <w:pPr>
        <w:pStyle w:val="NormalWeb"/>
        <w:spacing w:before="0" w:beforeAutospacing="0" w:after="0" w:afterAutospacing="0" w:line="276" w:lineRule="auto"/>
        <w:rPr>
          <w:rFonts w:ascii="Garamond" w:hAnsi="Garamond"/>
        </w:rPr>
      </w:pPr>
      <w:r w:rsidRPr="007C5F82">
        <w:rPr>
          <w:rFonts w:ascii="Garamond" w:hAnsi="Garamond"/>
        </w:rPr>
        <w:t>You and your guest</w:t>
      </w:r>
      <w:r w:rsidR="00991112">
        <w:rPr>
          <w:rFonts w:ascii="Garamond" w:hAnsi="Garamond"/>
        </w:rPr>
        <w:t>s</w:t>
      </w:r>
      <w:r w:rsidRPr="007C5F82">
        <w:rPr>
          <w:rFonts w:ascii="Garamond" w:hAnsi="Garamond"/>
        </w:rPr>
        <w:t xml:space="preserve"> will have a dedicated wait staff for your </w:t>
      </w:r>
      <w:r w:rsidR="00417CC8" w:rsidRPr="007C5F82">
        <w:rPr>
          <w:rFonts w:ascii="Garamond" w:hAnsi="Garamond"/>
        </w:rPr>
        <w:t>event</w:t>
      </w:r>
      <w:r w:rsidR="00417CC8">
        <w:rPr>
          <w:rFonts w:ascii="Garamond" w:hAnsi="Garamond"/>
        </w:rPr>
        <w:t>; thus, a</w:t>
      </w:r>
      <w:r w:rsidRPr="007C5F82">
        <w:rPr>
          <w:rFonts w:ascii="Garamond" w:hAnsi="Garamond"/>
        </w:rPr>
        <w:t xml:space="preserve"> contract must be received to guarantee your reservation.</w:t>
      </w:r>
    </w:p>
    <w:p w14:paraId="3BFEC5AB" w14:textId="77777777" w:rsidR="000659ED" w:rsidRDefault="000659ED" w:rsidP="00F841FC">
      <w:pPr>
        <w:pStyle w:val="NormalWeb"/>
        <w:spacing w:before="0" w:beforeAutospacing="0" w:after="0" w:afterAutospacing="0" w:line="276" w:lineRule="auto"/>
        <w:rPr>
          <w:rFonts w:ascii="Garamond" w:hAnsi="Garamond"/>
        </w:rPr>
      </w:pPr>
    </w:p>
    <w:p w14:paraId="597649BD" w14:textId="07ABC0C8" w:rsidR="000659ED" w:rsidRDefault="000659ED" w:rsidP="00F841FC">
      <w:pPr>
        <w:pStyle w:val="NormalWeb"/>
        <w:spacing w:before="0" w:beforeAutospacing="0" w:after="0" w:afterAutospacing="0" w:line="276" w:lineRule="auto"/>
        <w:rPr>
          <w:rFonts w:ascii="Garamond" w:hAnsi="Garamond"/>
        </w:rPr>
      </w:pPr>
      <w:r>
        <w:rPr>
          <w:rFonts w:ascii="Garamond" w:hAnsi="Garamond"/>
        </w:rPr>
        <w:t>All food selections must be finalized 3 weeks before your event date.</w:t>
      </w:r>
    </w:p>
    <w:p w14:paraId="6A799F10" w14:textId="56D829EA" w:rsidR="00417CC8" w:rsidRDefault="00417CC8" w:rsidP="00F841FC">
      <w:pPr>
        <w:pStyle w:val="NormalWeb"/>
        <w:spacing w:before="0" w:beforeAutospacing="0" w:after="0" w:afterAutospacing="0" w:line="276" w:lineRule="auto"/>
        <w:rPr>
          <w:rFonts w:ascii="Garamond" w:hAnsi="Garamond"/>
        </w:rPr>
      </w:pPr>
    </w:p>
    <w:p w14:paraId="3DCCCE93" w14:textId="0E50EB1D" w:rsidR="00417CC8" w:rsidRDefault="00417CC8" w:rsidP="00417CC8">
      <w:pPr>
        <w:pStyle w:val="NormalWeb"/>
        <w:spacing w:before="0" w:beforeAutospacing="0" w:after="0" w:afterAutospacing="0"/>
        <w:rPr>
          <w:rFonts w:ascii="Garamond" w:hAnsi="Garamond"/>
        </w:rPr>
      </w:pPr>
      <w:r w:rsidRPr="007C5F82">
        <w:rPr>
          <w:rFonts w:ascii="Garamond" w:hAnsi="Garamond"/>
        </w:rPr>
        <w:t>The Tobacco Company Restaurant is a working restaurant and not a catering venue; because of this, we cannot accommodate the following in the restaurant: wedding ceremonies, live music/DJs, and dancing, audio/video setups</w:t>
      </w:r>
      <w:r>
        <w:rPr>
          <w:rFonts w:ascii="Garamond" w:hAnsi="Garamond"/>
        </w:rPr>
        <w:t>.</w:t>
      </w:r>
    </w:p>
    <w:p w14:paraId="37357851" w14:textId="77777777" w:rsidR="00F841FC" w:rsidRPr="007C5F82" w:rsidRDefault="00F841FC" w:rsidP="00F841FC">
      <w:pPr>
        <w:pStyle w:val="NormalWeb"/>
        <w:spacing w:before="0" w:beforeAutospacing="0" w:after="0" w:afterAutospacing="0" w:line="276" w:lineRule="auto"/>
        <w:rPr>
          <w:rFonts w:ascii="Garamond" w:hAnsi="Garamond"/>
        </w:rPr>
      </w:pPr>
    </w:p>
    <w:p w14:paraId="195585AF" w14:textId="7EA7A9F9" w:rsidR="00F841FC" w:rsidRDefault="00F841FC" w:rsidP="00F841FC">
      <w:pPr>
        <w:pStyle w:val="NormalWeb"/>
        <w:spacing w:before="0" w:beforeAutospacing="0" w:after="0" w:afterAutospacing="0" w:line="276" w:lineRule="auto"/>
        <w:rPr>
          <w:rFonts w:ascii="Garamond" w:hAnsi="Garamond"/>
        </w:rPr>
      </w:pPr>
      <w:r w:rsidRPr="00642AFB">
        <w:rPr>
          <w:rFonts w:ascii="Garamond" w:hAnsi="Garamond"/>
        </w:rPr>
        <w:t xml:space="preserve">There is a minimum dollar amount required to </w:t>
      </w:r>
      <w:r>
        <w:rPr>
          <w:rFonts w:ascii="Garamond" w:hAnsi="Garamond"/>
        </w:rPr>
        <w:t xml:space="preserve">guarantee </w:t>
      </w:r>
      <w:r w:rsidR="00417CC8">
        <w:rPr>
          <w:rFonts w:ascii="Garamond" w:hAnsi="Garamond"/>
        </w:rPr>
        <w:t xml:space="preserve">your </w:t>
      </w:r>
      <w:r>
        <w:rPr>
          <w:rFonts w:ascii="Garamond" w:hAnsi="Garamond"/>
        </w:rPr>
        <w:t>reservation, those are listed above</w:t>
      </w:r>
      <w:r w:rsidR="00F233DB">
        <w:rPr>
          <w:rFonts w:ascii="Garamond" w:hAnsi="Garamond"/>
        </w:rPr>
        <w:t xml:space="preserve">. </w:t>
      </w:r>
      <w:r>
        <w:rPr>
          <w:rFonts w:ascii="Garamond" w:hAnsi="Garamond"/>
        </w:rPr>
        <w:t xml:space="preserve">You </w:t>
      </w:r>
      <w:r w:rsidRPr="00642AFB">
        <w:rPr>
          <w:rFonts w:ascii="Garamond" w:hAnsi="Garamond"/>
        </w:rPr>
        <w:t xml:space="preserve">will be charged for the minimum food/beverage expenditure or the actual attendance, whichever is </w:t>
      </w:r>
      <w:r>
        <w:rPr>
          <w:rFonts w:ascii="Garamond" w:hAnsi="Garamond"/>
        </w:rPr>
        <w:t xml:space="preserve">greater. </w:t>
      </w:r>
    </w:p>
    <w:p w14:paraId="00F63E47" w14:textId="77777777" w:rsidR="00F841FC" w:rsidRDefault="00F841FC" w:rsidP="00F841FC">
      <w:pPr>
        <w:pStyle w:val="NormalWeb"/>
        <w:spacing w:before="0" w:beforeAutospacing="0" w:after="0" w:afterAutospacing="0" w:line="276" w:lineRule="auto"/>
        <w:rPr>
          <w:rFonts w:ascii="Garamond" w:hAnsi="Garamond"/>
        </w:rPr>
      </w:pPr>
    </w:p>
    <w:p w14:paraId="01BFEA03" w14:textId="77777777" w:rsidR="00F841FC" w:rsidRDefault="00F841FC" w:rsidP="00F841FC">
      <w:pPr>
        <w:pStyle w:val="NormalWeb"/>
        <w:spacing w:before="0" w:beforeAutospacing="0" w:after="0" w:afterAutospacing="0" w:line="276" w:lineRule="auto"/>
        <w:rPr>
          <w:rFonts w:ascii="Garamond" w:hAnsi="Garamond"/>
        </w:rPr>
      </w:pPr>
      <w:r w:rsidRPr="00642AFB">
        <w:rPr>
          <w:rFonts w:ascii="Garamond" w:hAnsi="Garamond"/>
        </w:rPr>
        <w:lastRenderedPageBreak/>
        <w:t>This amount refers to food and beverage charges and does not decrease if the expected at</w:t>
      </w:r>
      <w:r>
        <w:rPr>
          <w:rFonts w:ascii="Garamond" w:hAnsi="Garamond"/>
        </w:rPr>
        <w:t xml:space="preserve">tendance is not reached; if the </w:t>
      </w:r>
      <w:r w:rsidRPr="00642AFB">
        <w:rPr>
          <w:rFonts w:ascii="Garamond" w:hAnsi="Garamond"/>
        </w:rPr>
        <w:t>food and beverage minimum is not reached, the remainder of the minimum will be charge</w:t>
      </w:r>
      <w:r>
        <w:rPr>
          <w:rFonts w:ascii="Garamond" w:hAnsi="Garamond"/>
        </w:rPr>
        <w:t xml:space="preserve">d as a facility fee. Gratuities </w:t>
      </w:r>
      <w:r w:rsidRPr="00642AFB">
        <w:rPr>
          <w:rFonts w:ascii="Garamond" w:hAnsi="Garamond"/>
        </w:rPr>
        <w:t>and sales tax do not contribute to the minimum expenditure and will be added to</w:t>
      </w:r>
      <w:r>
        <w:rPr>
          <w:rFonts w:ascii="Garamond" w:hAnsi="Garamond"/>
        </w:rPr>
        <w:t xml:space="preserve"> your final bill. </w:t>
      </w:r>
    </w:p>
    <w:p w14:paraId="120FDD9B" w14:textId="77777777" w:rsidR="00F841FC" w:rsidRDefault="00F841FC" w:rsidP="00F841FC">
      <w:pPr>
        <w:pStyle w:val="NormalWeb"/>
        <w:spacing w:before="0" w:beforeAutospacing="0" w:after="0" w:afterAutospacing="0" w:line="276" w:lineRule="auto"/>
        <w:rPr>
          <w:rFonts w:ascii="Garamond" w:hAnsi="Garamond"/>
        </w:rPr>
      </w:pPr>
    </w:p>
    <w:p w14:paraId="05B5319E" w14:textId="6C02DEFB" w:rsidR="00F841FC" w:rsidRDefault="00F841FC" w:rsidP="00F841FC">
      <w:pPr>
        <w:pStyle w:val="NormalWeb"/>
        <w:spacing w:before="0" w:beforeAutospacing="0" w:after="0" w:afterAutospacing="0" w:line="276" w:lineRule="auto"/>
        <w:rPr>
          <w:rFonts w:ascii="Garamond" w:hAnsi="Garamond"/>
        </w:rPr>
      </w:pPr>
      <w:r w:rsidRPr="007C5F82">
        <w:rPr>
          <w:rFonts w:ascii="Garamond" w:hAnsi="Garamond"/>
        </w:rPr>
        <w:t xml:space="preserve">Billing will be </w:t>
      </w:r>
      <w:r w:rsidRPr="007C5F82">
        <w:rPr>
          <w:rFonts w:ascii="Garamond" w:hAnsi="Garamond"/>
          <w:b/>
        </w:rPr>
        <w:t>one check for the entire party</w:t>
      </w:r>
      <w:r w:rsidRPr="007C5F82">
        <w:rPr>
          <w:rFonts w:ascii="Garamond" w:hAnsi="Garamond"/>
        </w:rPr>
        <w:t xml:space="preserve"> and will include a 12.8% tax and a 20% gratuity; all alcohol is billed on a </w:t>
      </w:r>
      <w:r w:rsidR="004477FD">
        <w:rPr>
          <w:rFonts w:ascii="Garamond" w:hAnsi="Garamond"/>
        </w:rPr>
        <w:t>per-consumption</w:t>
      </w:r>
      <w:r w:rsidRPr="007C5F82">
        <w:rPr>
          <w:rFonts w:ascii="Garamond" w:hAnsi="Garamond"/>
        </w:rPr>
        <w:t xml:space="preserve"> basis and will be reflected on the final bill. Payment will be received after the event</w:t>
      </w:r>
      <w:r>
        <w:rPr>
          <w:rFonts w:ascii="Garamond" w:hAnsi="Garamond"/>
        </w:rPr>
        <w:t xml:space="preserve"> unless otherwise prearranged.</w:t>
      </w:r>
    </w:p>
    <w:p w14:paraId="133D379E" w14:textId="77777777" w:rsidR="00F841FC" w:rsidRPr="007C5F82" w:rsidRDefault="00F841FC" w:rsidP="00F841FC">
      <w:pPr>
        <w:pStyle w:val="NormalWeb"/>
        <w:spacing w:before="0" w:beforeAutospacing="0" w:after="0" w:afterAutospacing="0" w:line="276" w:lineRule="auto"/>
        <w:rPr>
          <w:rFonts w:ascii="Garamond" w:hAnsi="Garamond"/>
        </w:rPr>
      </w:pPr>
    </w:p>
    <w:p w14:paraId="2E8B6B3C" w14:textId="77777777" w:rsidR="00F841FC" w:rsidRDefault="00F841FC" w:rsidP="00F841FC">
      <w:pPr>
        <w:pStyle w:val="NormalWeb"/>
        <w:spacing w:before="0" w:beforeAutospacing="0" w:after="0" w:afterAutospacing="0" w:line="276" w:lineRule="auto"/>
        <w:rPr>
          <w:rFonts w:ascii="Garamond" w:hAnsi="Garamond"/>
        </w:rPr>
      </w:pPr>
      <w:r w:rsidRPr="007C5F82">
        <w:rPr>
          <w:rFonts w:ascii="Garamond" w:hAnsi="Garamond"/>
        </w:rPr>
        <w:t xml:space="preserve">For all functions, The Tobacco Company Restaurant must have a </w:t>
      </w:r>
      <w:r>
        <w:rPr>
          <w:rFonts w:ascii="Garamond" w:hAnsi="Garamond"/>
        </w:rPr>
        <w:t>minimum guest count 14 days in advance and a final guest count 48 hours in advance</w:t>
      </w:r>
      <w:r w:rsidRPr="007C5F82">
        <w:rPr>
          <w:rFonts w:ascii="Garamond" w:hAnsi="Garamond"/>
        </w:rPr>
        <w:t xml:space="preserve">. We cannot guarantee that we can accommodate any significant reductions or increases to the party size without prior confirmation. </w:t>
      </w:r>
    </w:p>
    <w:p w14:paraId="359DB789" w14:textId="77777777" w:rsidR="00F841FC" w:rsidRPr="007C5F82" w:rsidRDefault="00F841FC" w:rsidP="00F841FC">
      <w:pPr>
        <w:pStyle w:val="NormalWeb"/>
        <w:spacing w:before="0" w:beforeAutospacing="0" w:after="0" w:afterAutospacing="0" w:line="276" w:lineRule="auto"/>
        <w:rPr>
          <w:rFonts w:ascii="Garamond" w:hAnsi="Garamond"/>
        </w:rPr>
      </w:pPr>
    </w:p>
    <w:p w14:paraId="7E96DB55" w14:textId="556F035C" w:rsidR="00F841FC" w:rsidRDefault="00F841FC" w:rsidP="00F841FC">
      <w:pPr>
        <w:pStyle w:val="NormalWeb"/>
        <w:spacing w:before="0" w:beforeAutospacing="0" w:after="0" w:afterAutospacing="0" w:line="276" w:lineRule="auto"/>
        <w:rPr>
          <w:rFonts w:ascii="Garamond" w:hAnsi="Garamond"/>
        </w:rPr>
      </w:pPr>
      <w:r w:rsidRPr="00465856">
        <w:rPr>
          <w:rFonts w:ascii="Garamond" w:hAnsi="Garamond"/>
        </w:rPr>
        <w:t xml:space="preserve">If a contracted event is cancelled within </w:t>
      </w:r>
      <w:r w:rsidR="00991112">
        <w:rPr>
          <w:rFonts w:ascii="Garamond" w:hAnsi="Garamond"/>
        </w:rPr>
        <w:t>14</w:t>
      </w:r>
      <w:r w:rsidRPr="00465856">
        <w:rPr>
          <w:rFonts w:ascii="Garamond" w:hAnsi="Garamond"/>
        </w:rPr>
        <w:t xml:space="preserve"> days of th</w:t>
      </w:r>
      <w:r>
        <w:rPr>
          <w:rFonts w:ascii="Garamond" w:hAnsi="Garamond"/>
        </w:rPr>
        <w:t>e event a cancellation fee of 25</w:t>
      </w:r>
      <w:r w:rsidRPr="00465856">
        <w:rPr>
          <w:rFonts w:ascii="Garamond" w:hAnsi="Garamond"/>
        </w:rPr>
        <w:t xml:space="preserve">% of the </w:t>
      </w:r>
      <w:r>
        <w:rPr>
          <w:rFonts w:ascii="Garamond" w:hAnsi="Garamond"/>
        </w:rPr>
        <w:t xml:space="preserve">room rental, </w:t>
      </w:r>
      <w:r w:rsidRPr="00465856">
        <w:rPr>
          <w:rFonts w:ascii="Garamond" w:hAnsi="Garamond"/>
        </w:rPr>
        <w:t>food and beverage minimum will be charged.</w:t>
      </w:r>
      <w:r>
        <w:rPr>
          <w:rFonts w:ascii="Garamond" w:hAnsi="Garamond"/>
        </w:rPr>
        <w:t xml:space="preserve"> </w:t>
      </w:r>
      <w:r w:rsidRPr="00465856">
        <w:rPr>
          <w:rFonts w:ascii="Garamond" w:hAnsi="Garamond"/>
        </w:rPr>
        <w:t>Cancellations made within three days of the event will result in a cancellation fee of the</w:t>
      </w:r>
      <w:r>
        <w:rPr>
          <w:rFonts w:ascii="Garamond" w:hAnsi="Garamond"/>
        </w:rPr>
        <w:t xml:space="preserve"> full food and beverage minimum.</w:t>
      </w:r>
    </w:p>
    <w:p w14:paraId="7C69408A" w14:textId="77777777" w:rsidR="00F841FC" w:rsidRPr="00465856" w:rsidRDefault="00F841FC" w:rsidP="00F841FC">
      <w:pPr>
        <w:pStyle w:val="NormalWeb"/>
        <w:spacing w:before="0" w:beforeAutospacing="0" w:after="0" w:afterAutospacing="0" w:line="276" w:lineRule="auto"/>
        <w:rPr>
          <w:rFonts w:ascii="Garamond" w:hAnsi="Garamond"/>
        </w:rPr>
      </w:pPr>
    </w:p>
    <w:p w14:paraId="6CDDE74A" w14:textId="2767D148" w:rsidR="00F841FC" w:rsidRDefault="00F841FC" w:rsidP="00F841FC">
      <w:pPr>
        <w:pStyle w:val="NormalWeb"/>
        <w:spacing w:before="0" w:beforeAutospacing="0" w:after="0" w:afterAutospacing="0" w:line="276" w:lineRule="auto"/>
        <w:rPr>
          <w:rFonts w:ascii="Garamond" w:hAnsi="Garamond"/>
        </w:rPr>
      </w:pPr>
      <w:r w:rsidRPr="00465856">
        <w:rPr>
          <w:rFonts w:ascii="Garamond" w:hAnsi="Garamond"/>
        </w:rPr>
        <w:t xml:space="preserve">In the months of November through January, if an event is </w:t>
      </w:r>
      <w:r w:rsidR="00092BD8">
        <w:rPr>
          <w:rFonts w:ascii="Garamond" w:hAnsi="Garamond"/>
        </w:rPr>
        <w:t>canceled</w:t>
      </w:r>
      <w:r w:rsidRPr="00465856">
        <w:rPr>
          <w:rFonts w:ascii="Garamond" w:hAnsi="Garamond"/>
        </w:rPr>
        <w:t xml:space="preserve"> within thirty days of the event, the cancellation fee will equal</w:t>
      </w:r>
      <w:r>
        <w:rPr>
          <w:rFonts w:ascii="Garamond" w:hAnsi="Garamond"/>
        </w:rPr>
        <w:t xml:space="preserve"> the food and beverage minimum</w:t>
      </w:r>
      <w:r w:rsidRPr="00465856">
        <w:rPr>
          <w:rFonts w:ascii="Garamond" w:hAnsi="Garamond"/>
        </w:rPr>
        <w:t xml:space="preserve"> or $60 per person for the number originally contracted for, whichever is greater.</w:t>
      </w:r>
    </w:p>
    <w:p w14:paraId="20A0D95E" w14:textId="77777777" w:rsidR="00885B43" w:rsidRDefault="00885B43" w:rsidP="00F841FC">
      <w:pPr>
        <w:pStyle w:val="NormalWeb"/>
        <w:spacing w:before="0" w:beforeAutospacing="0" w:after="0" w:afterAutospacing="0" w:line="276" w:lineRule="auto"/>
        <w:rPr>
          <w:rFonts w:ascii="Garamond" w:hAnsi="Garamond"/>
        </w:rPr>
      </w:pPr>
    </w:p>
    <w:p w14:paraId="629A944C" w14:textId="77777777" w:rsidR="008E7C75" w:rsidRDefault="008E7C75" w:rsidP="00F841FC">
      <w:pPr>
        <w:pStyle w:val="NormalWeb"/>
        <w:spacing w:before="0" w:beforeAutospacing="0" w:after="0" w:afterAutospacing="0" w:line="276" w:lineRule="auto"/>
        <w:rPr>
          <w:rFonts w:ascii="Garamond" w:hAnsi="Garamond"/>
        </w:rPr>
      </w:pPr>
    </w:p>
    <w:p w14:paraId="71EEE5E6" w14:textId="77777777" w:rsidR="00164853" w:rsidRDefault="00164853" w:rsidP="00F841FC">
      <w:pPr>
        <w:pStyle w:val="NormalWeb"/>
        <w:spacing w:before="0" w:beforeAutospacing="0" w:after="0" w:afterAutospacing="0" w:line="276" w:lineRule="auto"/>
        <w:rPr>
          <w:rFonts w:ascii="Garamond" w:hAnsi="Garamond"/>
        </w:rPr>
      </w:pPr>
    </w:p>
    <w:p w14:paraId="6ED46F93" w14:textId="426EF3D4" w:rsidR="008E7C75" w:rsidRPr="002C738A" w:rsidRDefault="008E7C75" w:rsidP="002C738A">
      <w:pPr>
        <w:rPr>
          <w:rFonts w:ascii="Garamond" w:eastAsia="Times New Roman" w:hAnsi="Garamond"/>
          <w:sz w:val="32"/>
        </w:rPr>
      </w:pPr>
      <w:r>
        <w:rPr>
          <w:rFonts w:ascii="Garamond" w:hAnsi="Garamond"/>
          <w:sz w:val="32"/>
        </w:rPr>
        <w:t>Menu Options</w:t>
      </w:r>
    </w:p>
    <w:p w14:paraId="03CD1CBF" w14:textId="77777777" w:rsidR="008E7C75" w:rsidRDefault="008E7C75" w:rsidP="00F841FC">
      <w:pPr>
        <w:pStyle w:val="NormalWeb"/>
        <w:spacing w:before="0" w:beforeAutospacing="0" w:after="0" w:afterAutospacing="0" w:line="276" w:lineRule="auto"/>
        <w:rPr>
          <w:rFonts w:ascii="Garamond" w:hAnsi="Garamond"/>
        </w:rPr>
      </w:pPr>
    </w:p>
    <w:p w14:paraId="352EB246" w14:textId="70537F79" w:rsidR="002971CB" w:rsidRPr="008E7C75" w:rsidRDefault="00417CC8" w:rsidP="00417CC8">
      <w:pPr>
        <w:rPr>
          <w:rFonts w:ascii="Garamond" w:eastAsia="Times New Roman" w:hAnsi="Garamond"/>
          <w:b/>
          <w:bCs/>
          <w:sz w:val="32"/>
        </w:rPr>
      </w:pPr>
      <w:r w:rsidRPr="008E7C75">
        <w:rPr>
          <w:rFonts w:ascii="Garamond" w:eastAsia="Times New Roman" w:hAnsi="Garamond"/>
          <w:b/>
          <w:bCs/>
          <w:sz w:val="32"/>
        </w:rPr>
        <w:t xml:space="preserve">Catering Hors D’oeuvres Menu </w:t>
      </w:r>
    </w:p>
    <w:p w14:paraId="4E4E2CCF" w14:textId="77777777" w:rsidR="002971CB" w:rsidRPr="002971CB" w:rsidRDefault="002971CB" w:rsidP="00417CC8">
      <w:pPr>
        <w:rPr>
          <w:rFonts w:ascii="Garamond" w:eastAsia="Times New Roman" w:hAnsi="Garamond"/>
          <w:szCs w:val="20"/>
        </w:rPr>
      </w:pPr>
    </w:p>
    <w:p w14:paraId="2B029184" w14:textId="6DFEDA25" w:rsidR="00417CC8" w:rsidRPr="002971CB" w:rsidRDefault="002971CB" w:rsidP="00417CC8">
      <w:pPr>
        <w:rPr>
          <w:rFonts w:ascii="Garamond" w:eastAsia="Times New Roman" w:hAnsi="Garamond"/>
          <w:sz w:val="20"/>
          <w:szCs w:val="20"/>
        </w:rPr>
      </w:pPr>
      <w:r>
        <w:rPr>
          <w:rFonts w:ascii="Garamond" w:eastAsia="Times New Roman" w:hAnsi="Garamond"/>
          <w:szCs w:val="20"/>
        </w:rPr>
        <w:t>Prices are per</w:t>
      </w:r>
      <w:r w:rsidR="00417CC8" w:rsidRPr="002971CB">
        <w:rPr>
          <w:rFonts w:ascii="Garamond" w:eastAsia="Times New Roman" w:hAnsi="Garamond"/>
          <w:szCs w:val="20"/>
        </w:rPr>
        <w:t xml:space="preserve"> 50 count</w:t>
      </w:r>
    </w:p>
    <w:p w14:paraId="1C9551B8" w14:textId="77777777" w:rsidR="00417CC8" w:rsidRDefault="00417CC8" w:rsidP="00417CC8">
      <w:pPr>
        <w:rPr>
          <w:rFonts w:ascii="Garamond" w:eastAsia="Times New Roman" w:hAnsi="Garamond"/>
          <w:sz w:val="22"/>
        </w:rPr>
      </w:pPr>
    </w:p>
    <w:p w14:paraId="5C9D389B" w14:textId="4743247B" w:rsidR="00067620" w:rsidRDefault="00417CC8" w:rsidP="00417CC8">
      <w:pPr>
        <w:rPr>
          <w:rFonts w:ascii="Garamond" w:eastAsia="Times New Roman" w:hAnsi="Garamond"/>
          <w:sz w:val="22"/>
          <w:szCs w:val="22"/>
        </w:rPr>
      </w:pPr>
      <w:r w:rsidRPr="00DC53C3">
        <w:rPr>
          <w:rFonts w:ascii="Garamond" w:eastAsia="Times New Roman" w:hAnsi="Garamond"/>
          <w:b/>
          <w:sz w:val="22"/>
        </w:rPr>
        <w:t>Vegetable Spring Roll</w:t>
      </w:r>
      <w:r w:rsidR="004A63FD">
        <w:rPr>
          <w:rFonts w:ascii="Garamond" w:eastAsia="Times New Roman" w:hAnsi="Garamond"/>
          <w:b/>
          <w:sz w:val="22"/>
        </w:rPr>
        <w:t xml:space="preserve"> </w:t>
      </w:r>
      <w:r>
        <w:rPr>
          <w:rFonts w:ascii="Garamond" w:eastAsia="Times New Roman" w:hAnsi="Garamond"/>
          <w:sz w:val="22"/>
        </w:rPr>
        <w:t>$11</w:t>
      </w:r>
      <w:r w:rsidRPr="001F4E99">
        <w:rPr>
          <w:rFonts w:ascii="Garamond" w:eastAsia="Times New Roman" w:hAnsi="Garamond"/>
          <w:sz w:val="22"/>
          <w:szCs w:val="22"/>
        </w:rPr>
        <w:t xml:space="preserve">0 </w:t>
      </w:r>
    </w:p>
    <w:p w14:paraId="6367A58E" w14:textId="77777777" w:rsidR="00067620" w:rsidRPr="00067620" w:rsidRDefault="00067620" w:rsidP="00417CC8">
      <w:pPr>
        <w:rPr>
          <w:rFonts w:ascii="Garamond" w:eastAsia="Times New Roman" w:hAnsi="Garamond"/>
          <w:sz w:val="12"/>
          <w:szCs w:val="12"/>
        </w:rPr>
      </w:pPr>
    </w:p>
    <w:p w14:paraId="276CAE60" w14:textId="169168A1" w:rsidR="00417CC8" w:rsidRDefault="00417CC8" w:rsidP="00417CC8">
      <w:pPr>
        <w:rPr>
          <w:rFonts w:ascii="Garamond" w:eastAsia="Times New Roman" w:hAnsi="Garamond"/>
          <w:sz w:val="22"/>
        </w:rPr>
      </w:pPr>
      <w:r>
        <w:rPr>
          <w:rFonts w:ascii="Garamond" w:hAnsi="Garamond" w:cs="Arial"/>
          <w:color w:val="222222"/>
          <w:sz w:val="22"/>
          <w:szCs w:val="22"/>
          <w:shd w:val="clear" w:color="auto" w:fill="FFFFFF"/>
        </w:rPr>
        <w:t>C</w:t>
      </w:r>
      <w:r w:rsidRPr="001F4E99">
        <w:rPr>
          <w:rFonts w:ascii="Garamond" w:hAnsi="Garamond" w:cs="Arial"/>
          <w:color w:val="222222"/>
          <w:sz w:val="22"/>
          <w:szCs w:val="22"/>
          <w:shd w:val="clear" w:color="auto" w:fill="FFFFFF"/>
        </w:rPr>
        <w:t>abbage, carrot, celery, and onion inside a wheat flour wrapper.</w:t>
      </w:r>
    </w:p>
    <w:p w14:paraId="0F6A6B00" w14:textId="77777777" w:rsidR="00417CC8" w:rsidRDefault="00417CC8" w:rsidP="00417CC8">
      <w:pPr>
        <w:rPr>
          <w:rFonts w:ascii="Garamond" w:eastAsia="Times New Roman" w:hAnsi="Garamond"/>
          <w:sz w:val="22"/>
        </w:rPr>
      </w:pPr>
    </w:p>
    <w:p w14:paraId="6A76B394" w14:textId="72E2AE1B" w:rsidR="00067620" w:rsidRDefault="00417CC8" w:rsidP="00417CC8">
      <w:pPr>
        <w:rPr>
          <w:rFonts w:ascii="Garamond" w:eastAsia="Times New Roman" w:hAnsi="Garamond"/>
          <w:sz w:val="22"/>
        </w:rPr>
      </w:pPr>
      <w:r w:rsidRPr="00DC53C3">
        <w:rPr>
          <w:rFonts w:ascii="Garamond" w:eastAsia="Times New Roman" w:hAnsi="Garamond"/>
          <w:b/>
        </w:rPr>
        <w:t>Lemongrass Chicken Dumplings</w:t>
      </w:r>
      <w:r w:rsidR="004A63FD">
        <w:rPr>
          <w:rFonts w:ascii="Garamond" w:eastAsia="Times New Roman" w:hAnsi="Garamond"/>
          <w:b/>
        </w:rPr>
        <w:t xml:space="preserve"> </w:t>
      </w:r>
      <w:r>
        <w:rPr>
          <w:rFonts w:ascii="Garamond" w:eastAsia="Times New Roman" w:hAnsi="Garamond"/>
          <w:sz w:val="22"/>
        </w:rPr>
        <w:t xml:space="preserve">$120 </w:t>
      </w:r>
    </w:p>
    <w:p w14:paraId="12C52B88" w14:textId="77777777" w:rsidR="004A63FD" w:rsidRPr="004A63FD" w:rsidRDefault="004A63FD" w:rsidP="00417CC8">
      <w:pPr>
        <w:rPr>
          <w:rFonts w:ascii="Garamond" w:eastAsia="Times New Roman" w:hAnsi="Garamond"/>
          <w:sz w:val="12"/>
          <w:szCs w:val="14"/>
        </w:rPr>
      </w:pPr>
    </w:p>
    <w:p w14:paraId="0097957A" w14:textId="3F4B6A04" w:rsidR="00417CC8" w:rsidRDefault="00417CC8" w:rsidP="00417CC8">
      <w:pPr>
        <w:rPr>
          <w:rFonts w:ascii="Garamond" w:eastAsia="Times New Roman" w:hAnsi="Garamond"/>
          <w:sz w:val="22"/>
        </w:rPr>
      </w:pPr>
      <w:r>
        <w:rPr>
          <w:rFonts w:ascii="Garamond" w:hAnsi="Garamond" w:cs="Arial"/>
          <w:color w:val="222222"/>
          <w:sz w:val="22"/>
          <w:szCs w:val="22"/>
          <w:shd w:val="clear" w:color="auto" w:fill="FFFFFF"/>
        </w:rPr>
        <w:t>A</w:t>
      </w:r>
      <w:r w:rsidRPr="001F4E99">
        <w:rPr>
          <w:rFonts w:ascii="Garamond" w:hAnsi="Garamond" w:cs="Arial"/>
          <w:color w:val="222222"/>
          <w:sz w:val="22"/>
          <w:szCs w:val="22"/>
          <w:shd w:val="clear" w:color="auto" w:fill="FFFFFF"/>
        </w:rPr>
        <w:t xml:space="preserve"> refreshing mix of chicken, lemongrass, corn, scallion, onion</w:t>
      </w:r>
    </w:p>
    <w:p w14:paraId="524E1ED1" w14:textId="77777777" w:rsidR="00417CC8" w:rsidRDefault="00417CC8" w:rsidP="00417CC8">
      <w:pPr>
        <w:rPr>
          <w:rFonts w:ascii="Garamond" w:eastAsia="Times New Roman" w:hAnsi="Garamond"/>
          <w:sz w:val="22"/>
        </w:rPr>
      </w:pPr>
    </w:p>
    <w:p w14:paraId="4754E689" w14:textId="4C481EAF" w:rsidR="004A63FD" w:rsidRDefault="00417CC8" w:rsidP="00417CC8">
      <w:pPr>
        <w:rPr>
          <w:rFonts w:ascii="Garamond" w:eastAsia="Times New Roman" w:hAnsi="Garamond"/>
          <w:sz w:val="22"/>
        </w:rPr>
      </w:pPr>
      <w:r w:rsidRPr="00DC53C3">
        <w:rPr>
          <w:rFonts w:ascii="Garamond" w:eastAsia="Times New Roman" w:hAnsi="Garamond"/>
          <w:b/>
        </w:rPr>
        <w:t>Shrimp</w:t>
      </w:r>
      <w:r>
        <w:rPr>
          <w:rFonts w:ascii="Garamond" w:eastAsia="Times New Roman" w:hAnsi="Garamond"/>
          <w:sz w:val="22"/>
        </w:rPr>
        <w:t xml:space="preserve"> </w:t>
      </w:r>
      <w:r w:rsidR="006E4B2F">
        <w:rPr>
          <w:rFonts w:ascii="Garamond" w:eastAsia="Times New Roman" w:hAnsi="Garamond"/>
          <w:sz w:val="22"/>
        </w:rPr>
        <w:t>market price, sold by the pound</w:t>
      </w:r>
    </w:p>
    <w:p w14:paraId="339CCB4B" w14:textId="77777777" w:rsidR="004A63FD" w:rsidRPr="004A63FD" w:rsidRDefault="004A63FD" w:rsidP="00417CC8">
      <w:pPr>
        <w:rPr>
          <w:rFonts w:ascii="Garamond" w:eastAsia="Times New Roman" w:hAnsi="Garamond"/>
          <w:sz w:val="12"/>
          <w:szCs w:val="14"/>
        </w:rPr>
      </w:pPr>
    </w:p>
    <w:p w14:paraId="1A012C4B" w14:textId="212FD364" w:rsidR="00417CC8" w:rsidRDefault="00067620" w:rsidP="00417CC8">
      <w:pPr>
        <w:rPr>
          <w:rFonts w:ascii="Garamond" w:eastAsia="Times New Roman" w:hAnsi="Garamond"/>
          <w:sz w:val="22"/>
        </w:rPr>
      </w:pPr>
      <w:r>
        <w:rPr>
          <w:rFonts w:ascii="Garamond" w:eastAsia="Times New Roman" w:hAnsi="Garamond"/>
          <w:sz w:val="22"/>
        </w:rPr>
        <w:t>(15-20 count a pound)</w:t>
      </w:r>
    </w:p>
    <w:p w14:paraId="3A0CFB8F" w14:textId="77777777" w:rsidR="00417CC8" w:rsidRDefault="00417CC8" w:rsidP="00417CC8">
      <w:pPr>
        <w:rPr>
          <w:rFonts w:ascii="Garamond" w:eastAsia="Times New Roman" w:hAnsi="Garamond"/>
          <w:sz w:val="22"/>
        </w:rPr>
      </w:pPr>
    </w:p>
    <w:p w14:paraId="4B4B43E3" w14:textId="42CD6052" w:rsidR="00067620" w:rsidRDefault="00417CC8" w:rsidP="00417CC8">
      <w:pPr>
        <w:rPr>
          <w:rFonts w:ascii="Garamond" w:eastAsia="Times New Roman" w:hAnsi="Garamond"/>
          <w:sz w:val="22"/>
        </w:rPr>
      </w:pPr>
      <w:r w:rsidRPr="00DC53C3">
        <w:rPr>
          <w:rFonts w:ascii="Garamond" w:eastAsia="Times New Roman" w:hAnsi="Garamond"/>
          <w:b/>
        </w:rPr>
        <w:t>Asparagus with Asiago Cheese</w:t>
      </w:r>
      <w:r>
        <w:rPr>
          <w:rFonts w:ascii="Garamond" w:eastAsia="Times New Roman" w:hAnsi="Garamond"/>
          <w:sz w:val="22"/>
        </w:rPr>
        <w:t xml:space="preserve"> $135</w:t>
      </w:r>
    </w:p>
    <w:p w14:paraId="1AC46CF8" w14:textId="77777777" w:rsidR="00067620" w:rsidRPr="004A63FD" w:rsidRDefault="00067620" w:rsidP="00417CC8">
      <w:pPr>
        <w:rPr>
          <w:rFonts w:ascii="Garamond" w:eastAsia="Times New Roman" w:hAnsi="Garamond"/>
          <w:sz w:val="12"/>
          <w:szCs w:val="14"/>
        </w:rPr>
      </w:pPr>
    </w:p>
    <w:p w14:paraId="1F1B6D46" w14:textId="443A463E" w:rsidR="00417CC8" w:rsidRDefault="00417CC8" w:rsidP="00417CC8">
      <w:pPr>
        <w:rPr>
          <w:rFonts w:ascii="Garamond" w:eastAsia="Times New Roman" w:hAnsi="Garamond"/>
          <w:sz w:val="22"/>
        </w:rPr>
      </w:pPr>
      <w:r>
        <w:rPr>
          <w:rFonts w:ascii="Garamond" w:eastAsia="Times New Roman" w:hAnsi="Garamond"/>
          <w:sz w:val="22"/>
        </w:rPr>
        <w:t>Philly wrapped dough, with shredded Asiago cheese</w:t>
      </w:r>
    </w:p>
    <w:p w14:paraId="0AA580D5" w14:textId="0A4C29B9" w:rsidR="00457163" w:rsidRDefault="00457163" w:rsidP="00417CC8">
      <w:pPr>
        <w:rPr>
          <w:rFonts w:ascii="Garamond" w:eastAsia="Times New Roman" w:hAnsi="Garamond"/>
          <w:sz w:val="22"/>
        </w:rPr>
      </w:pPr>
    </w:p>
    <w:p w14:paraId="26E9567B" w14:textId="559A00D3" w:rsidR="00457163" w:rsidRDefault="00457163" w:rsidP="00417CC8">
      <w:pPr>
        <w:rPr>
          <w:rFonts w:ascii="Garamond" w:eastAsia="Times New Roman" w:hAnsi="Garamond"/>
          <w:sz w:val="22"/>
        </w:rPr>
      </w:pPr>
      <w:r>
        <w:rPr>
          <w:rFonts w:ascii="Garamond" w:eastAsia="Times New Roman" w:hAnsi="Garamond"/>
          <w:b/>
          <w:bCs/>
          <w:sz w:val="22"/>
        </w:rPr>
        <w:t xml:space="preserve">Chicken </w:t>
      </w:r>
      <w:r w:rsidR="000659ED">
        <w:rPr>
          <w:rFonts w:ascii="Garamond" w:eastAsia="Times New Roman" w:hAnsi="Garamond"/>
          <w:b/>
          <w:bCs/>
          <w:sz w:val="22"/>
        </w:rPr>
        <w:t xml:space="preserve">Drumettes </w:t>
      </w:r>
      <w:r w:rsidR="000659ED">
        <w:rPr>
          <w:rFonts w:ascii="Garamond" w:eastAsia="Times New Roman" w:hAnsi="Garamond"/>
          <w:sz w:val="22"/>
        </w:rPr>
        <w:t>$</w:t>
      </w:r>
      <w:r>
        <w:rPr>
          <w:rFonts w:ascii="Garamond" w:eastAsia="Times New Roman" w:hAnsi="Garamond"/>
          <w:sz w:val="22"/>
        </w:rPr>
        <w:t>150</w:t>
      </w:r>
    </w:p>
    <w:p w14:paraId="5F6D563A" w14:textId="7F97C4B9" w:rsidR="00457163" w:rsidRPr="00457163" w:rsidRDefault="00457163" w:rsidP="00417CC8">
      <w:pPr>
        <w:rPr>
          <w:rFonts w:ascii="Garamond" w:eastAsia="Times New Roman" w:hAnsi="Garamond"/>
          <w:sz w:val="22"/>
        </w:rPr>
      </w:pPr>
      <w:r>
        <w:rPr>
          <w:rFonts w:ascii="Garamond" w:eastAsia="Times New Roman" w:hAnsi="Garamond"/>
          <w:sz w:val="22"/>
        </w:rPr>
        <w:t>With your choice of plain, barbeque, or buffalo sauce</w:t>
      </w:r>
    </w:p>
    <w:p w14:paraId="242693F2" w14:textId="77777777" w:rsidR="00417CC8" w:rsidRDefault="00417CC8" w:rsidP="00417CC8">
      <w:pPr>
        <w:rPr>
          <w:rFonts w:ascii="Garamond" w:eastAsia="Times New Roman" w:hAnsi="Garamond"/>
          <w:sz w:val="22"/>
        </w:rPr>
      </w:pPr>
    </w:p>
    <w:p w14:paraId="6B2977C9" w14:textId="66A6A75F" w:rsidR="00067620" w:rsidRDefault="00417CC8" w:rsidP="00417CC8">
      <w:pPr>
        <w:rPr>
          <w:rFonts w:ascii="Garamond" w:eastAsia="Times New Roman" w:hAnsi="Garamond"/>
          <w:sz w:val="22"/>
        </w:rPr>
      </w:pPr>
      <w:r w:rsidRPr="00DC53C3">
        <w:rPr>
          <w:rFonts w:ascii="Garamond" w:eastAsia="Times New Roman" w:hAnsi="Garamond"/>
          <w:b/>
        </w:rPr>
        <w:t>Spanakopita</w:t>
      </w:r>
      <w:r>
        <w:rPr>
          <w:rFonts w:ascii="Garamond" w:eastAsia="Times New Roman" w:hAnsi="Garamond"/>
          <w:sz w:val="22"/>
        </w:rPr>
        <w:t xml:space="preserve"> $110</w:t>
      </w:r>
    </w:p>
    <w:p w14:paraId="234F9EA4" w14:textId="77777777" w:rsidR="00067620" w:rsidRPr="004A63FD" w:rsidRDefault="00067620" w:rsidP="00417CC8">
      <w:pPr>
        <w:rPr>
          <w:rFonts w:ascii="Garamond" w:eastAsia="Times New Roman" w:hAnsi="Garamond"/>
          <w:sz w:val="12"/>
          <w:szCs w:val="12"/>
        </w:rPr>
      </w:pPr>
    </w:p>
    <w:p w14:paraId="7706777D" w14:textId="42D03F4F" w:rsidR="00417CC8" w:rsidRDefault="00417CC8" w:rsidP="00417CC8">
      <w:pPr>
        <w:rPr>
          <w:rFonts w:ascii="Garamond" w:eastAsia="Times New Roman" w:hAnsi="Garamond"/>
          <w:sz w:val="22"/>
        </w:rPr>
      </w:pPr>
      <w:r>
        <w:rPr>
          <w:rFonts w:ascii="Garamond" w:hAnsi="Garamond" w:cs="Arial"/>
          <w:color w:val="222222"/>
          <w:sz w:val="22"/>
          <w:szCs w:val="22"/>
          <w:shd w:val="clear" w:color="auto" w:fill="FFFFFF"/>
        </w:rPr>
        <w:t>Chopped spinach, chopped onions, and feta cheese wrapped in flaky filo dough</w:t>
      </w:r>
    </w:p>
    <w:p w14:paraId="4E22E8AD" w14:textId="77777777" w:rsidR="00417CC8" w:rsidRDefault="00417CC8" w:rsidP="00417CC8">
      <w:pPr>
        <w:rPr>
          <w:rFonts w:ascii="Garamond" w:eastAsia="Times New Roman" w:hAnsi="Garamond"/>
          <w:sz w:val="22"/>
        </w:rPr>
      </w:pPr>
    </w:p>
    <w:p w14:paraId="2C450ED7" w14:textId="226FE6BE" w:rsidR="00417CC8" w:rsidRDefault="00417CC8" w:rsidP="00417CC8">
      <w:pPr>
        <w:rPr>
          <w:rFonts w:ascii="Garamond" w:eastAsia="Times New Roman" w:hAnsi="Garamond"/>
        </w:rPr>
      </w:pPr>
      <w:r w:rsidRPr="00026997">
        <w:rPr>
          <w:rFonts w:ascii="Garamond" w:eastAsia="Times New Roman" w:hAnsi="Garamond"/>
          <w:b/>
        </w:rPr>
        <w:t>Crab Cakes</w:t>
      </w:r>
      <w:r>
        <w:rPr>
          <w:rFonts w:ascii="Garamond" w:eastAsia="Times New Roman" w:hAnsi="Garamond"/>
        </w:rPr>
        <w:t xml:space="preserve"> $200</w:t>
      </w:r>
    </w:p>
    <w:p w14:paraId="7AE9C073" w14:textId="77777777" w:rsidR="00067620" w:rsidRPr="004A63FD" w:rsidRDefault="00067620" w:rsidP="00417CC8">
      <w:pPr>
        <w:rPr>
          <w:rFonts w:ascii="Garamond" w:eastAsia="Times New Roman" w:hAnsi="Garamond"/>
          <w:sz w:val="12"/>
          <w:szCs w:val="14"/>
        </w:rPr>
      </w:pPr>
    </w:p>
    <w:p w14:paraId="70570759" w14:textId="502A1EBB" w:rsidR="00417CC8" w:rsidRDefault="00417CC8" w:rsidP="00417CC8">
      <w:pPr>
        <w:rPr>
          <w:rFonts w:ascii="Garamond" w:eastAsia="Times New Roman" w:hAnsi="Garamond"/>
          <w:sz w:val="22"/>
        </w:rPr>
      </w:pPr>
      <w:r>
        <w:rPr>
          <w:rFonts w:ascii="Garamond" w:eastAsia="Times New Roman" w:hAnsi="Garamond"/>
          <w:sz w:val="22"/>
        </w:rPr>
        <w:t xml:space="preserve">Jumbo lump crab and chives served with </w:t>
      </w:r>
      <w:r w:rsidRPr="00026997">
        <w:rPr>
          <w:rFonts w:ascii="Garamond" w:eastAsia="Times New Roman" w:hAnsi="Garamond"/>
          <w:sz w:val="22"/>
        </w:rPr>
        <w:t>Cajun Tartar Sauce</w:t>
      </w:r>
    </w:p>
    <w:p w14:paraId="55C1D8D7" w14:textId="77777777" w:rsidR="00417CC8" w:rsidRDefault="00417CC8" w:rsidP="00417CC8">
      <w:pPr>
        <w:rPr>
          <w:rFonts w:ascii="Garamond" w:eastAsia="Times New Roman" w:hAnsi="Garamond"/>
          <w:b/>
        </w:rPr>
      </w:pPr>
    </w:p>
    <w:p w14:paraId="08A8A586" w14:textId="5D2EB52F" w:rsidR="00417CC8" w:rsidRPr="00A71CD1" w:rsidRDefault="00417CC8" w:rsidP="00417CC8">
      <w:pPr>
        <w:rPr>
          <w:rFonts w:ascii="Garamond" w:eastAsia="Times New Roman" w:hAnsi="Garamond"/>
        </w:rPr>
      </w:pPr>
      <w:r w:rsidRPr="00A71CD1">
        <w:rPr>
          <w:rFonts w:ascii="Garamond" w:eastAsia="Times New Roman" w:hAnsi="Garamond"/>
          <w:b/>
        </w:rPr>
        <w:t>Fruit Platter</w:t>
      </w:r>
      <w:r w:rsidRPr="00A71CD1">
        <w:rPr>
          <w:rFonts w:ascii="Garamond" w:eastAsia="Times New Roman" w:hAnsi="Garamond"/>
        </w:rPr>
        <w:t xml:space="preserve"> </w:t>
      </w:r>
      <w:r w:rsidR="00F475E8">
        <w:rPr>
          <w:rFonts w:ascii="Garamond" w:eastAsia="Times New Roman" w:hAnsi="Garamond"/>
        </w:rPr>
        <w:t xml:space="preserve">Small </w:t>
      </w:r>
      <w:r w:rsidR="00793DA5">
        <w:rPr>
          <w:rFonts w:ascii="Garamond" w:eastAsia="Times New Roman" w:hAnsi="Garamond"/>
        </w:rPr>
        <w:t xml:space="preserve">$72, </w:t>
      </w:r>
      <w:r w:rsidR="00F475E8">
        <w:rPr>
          <w:rFonts w:ascii="Garamond" w:eastAsia="Times New Roman" w:hAnsi="Garamond"/>
        </w:rPr>
        <w:t>Large</w:t>
      </w:r>
      <w:r w:rsidR="00793DA5">
        <w:rPr>
          <w:rFonts w:ascii="Garamond" w:eastAsia="Times New Roman" w:hAnsi="Garamond"/>
        </w:rPr>
        <w:t xml:space="preserve"> </w:t>
      </w:r>
      <w:r w:rsidRPr="00A71CD1">
        <w:rPr>
          <w:rFonts w:ascii="Garamond" w:eastAsia="Times New Roman" w:hAnsi="Garamond"/>
        </w:rPr>
        <w:t>$145</w:t>
      </w:r>
    </w:p>
    <w:p w14:paraId="5458A78A" w14:textId="77777777" w:rsidR="004A63FD" w:rsidRPr="004A63FD" w:rsidRDefault="004A63FD" w:rsidP="00417CC8">
      <w:pPr>
        <w:rPr>
          <w:rFonts w:ascii="Garamond" w:eastAsia="Times New Roman" w:hAnsi="Garamond"/>
          <w:sz w:val="12"/>
          <w:szCs w:val="14"/>
        </w:rPr>
      </w:pPr>
    </w:p>
    <w:p w14:paraId="48E2AAFE" w14:textId="58B935FA" w:rsidR="00417CC8" w:rsidRPr="00026997" w:rsidRDefault="00417CC8" w:rsidP="00417CC8">
      <w:pPr>
        <w:rPr>
          <w:rFonts w:ascii="Garamond" w:eastAsia="Times New Roman" w:hAnsi="Garamond"/>
          <w:sz w:val="22"/>
        </w:rPr>
      </w:pPr>
      <w:r w:rsidRPr="00026997">
        <w:rPr>
          <w:rFonts w:ascii="Garamond" w:eastAsia="Times New Roman" w:hAnsi="Garamond"/>
          <w:sz w:val="22"/>
        </w:rPr>
        <w:t>Fresh seasonal f</w:t>
      </w:r>
      <w:r>
        <w:rPr>
          <w:rFonts w:ascii="Garamond" w:eastAsia="Times New Roman" w:hAnsi="Garamond"/>
          <w:sz w:val="22"/>
        </w:rPr>
        <w:t xml:space="preserve">ruits with strawberry </w:t>
      </w:r>
      <w:r w:rsidRPr="00026997">
        <w:rPr>
          <w:rFonts w:ascii="Garamond" w:eastAsia="Times New Roman" w:hAnsi="Garamond"/>
          <w:sz w:val="22"/>
        </w:rPr>
        <w:t xml:space="preserve"> </w:t>
      </w:r>
    </w:p>
    <w:p w14:paraId="3AC6BDA5" w14:textId="77777777" w:rsidR="00417CC8" w:rsidRPr="00026997" w:rsidRDefault="00417CC8" w:rsidP="00417CC8">
      <w:pPr>
        <w:rPr>
          <w:rFonts w:ascii="Garamond" w:eastAsia="Times New Roman" w:hAnsi="Garamond"/>
          <w:sz w:val="22"/>
        </w:rPr>
      </w:pPr>
    </w:p>
    <w:p w14:paraId="756647F1" w14:textId="77777777" w:rsidR="00417CC8" w:rsidRPr="00A71CD1" w:rsidRDefault="00417CC8" w:rsidP="00417CC8">
      <w:pPr>
        <w:rPr>
          <w:rFonts w:ascii="Garamond" w:eastAsia="Times New Roman" w:hAnsi="Garamond"/>
        </w:rPr>
      </w:pPr>
      <w:r w:rsidRPr="00A71CD1">
        <w:rPr>
          <w:rFonts w:ascii="Garamond" w:eastAsia="Times New Roman" w:hAnsi="Garamond"/>
          <w:b/>
        </w:rPr>
        <w:t>Crudité</w:t>
      </w:r>
      <w:r w:rsidRPr="00A71CD1">
        <w:rPr>
          <w:rFonts w:ascii="Garamond" w:eastAsia="Times New Roman" w:hAnsi="Garamond"/>
        </w:rPr>
        <w:t xml:space="preserve"> $125</w:t>
      </w:r>
    </w:p>
    <w:p w14:paraId="355077A4" w14:textId="77777777" w:rsidR="004A63FD" w:rsidRPr="004A63FD" w:rsidRDefault="004A63FD" w:rsidP="00417CC8">
      <w:pPr>
        <w:rPr>
          <w:rFonts w:ascii="Garamond" w:eastAsia="Times New Roman" w:hAnsi="Garamond"/>
          <w:sz w:val="12"/>
          <w:szCs w:val="14"/>
        </w:rPr>
      </w:pPr>
    </w:p>
    <w:p w14:paraId="6FE2E30E" w14:textId="68202C4D" w:rsidR="00417CC8" w:rsidRPr="00026997" w:rsidRDefault="00417CC8" w:rsidP="00417CC8">
      <w:pPr>
        <w:rPr>
          <w:rFonts w:ascii="Garamond" w:eastAsia="Times New Roman" w:hAnsi="Garamond"/>
          <w:sz w:val="22"/>
        </w:rPr>
      </w:pPr>
      <w:r>
        <w:rPr>
          <w:rFonts w:ascii="Garamond" w:eastAsia="Times New Roman" w:hAnsi="Garamond"/>
          <w:sz w:val="22"/>
        </w:rPr>
        <w:t xml:space="preserve">Fresh vegetables </w:t>
      </w:r>
    </w:p>
    <w:p w14:paraId="6E2D8FB0" w14:textId="77777777" w:rsidR="00417CC8" w:rsidRPr="00026997" w:rsidRDefault="00417CC8" w:rsidP="00417CC8">
      <w:pPr>
        <w:rPr>
          <w:rFonts w:ascii="Garamond" w:eastAsia="Times New Roman" w:hAnsi="Garamond"/>
          <w:sz w:val="22"/>
        </w:rPr>
      </w:pPr>
    </w:p>
    <w:p w14:paraId="64EE39AA" w14:textId="77777777" w:rsidR="00417CC8" w:rsidRPr="00A71CD1" w:rsidRDefault="00417CC8" w:rsidP="00417CC8">
      <w:pPr>
        <w:rPr>
          <w:rFonts w:ascii="Garamond" w:eastAsia="Times New Roman" w:hAnsi="Garamond"/>
        </w:rPr>
      </w:pPr>
      <w:r>
        <w:rPr>
          <w:rFonts w:ascii="Garamond" w:eastAsia="Times New Roman" w:hAnsi="Garamond"/>
          <w:b/>
        </w:rPr>
        <w:t>Traditional</w:t>
      </w:r>
      <w:r w:rsidRPr="00A71CD1">
        <w:rPr>
          <w:rFonts w:ascii="Garamond" w:eastAsia="Times New Roman" w:hAnsi="Garamond"/>
          <w:b/>
        </w:rPr>
        <w:t xml:space="preserve"> Hummus</w:t>
      </w:r>
      <w:r w:rsidRPr="00A71CD1">
        <w:rPr>
          <w:rFonts w:ascii="Garamond" w:eastAsia="Times New Roman" w:hAnsi="Garamond"/>
        </w:rPr>
        <w:t xml:space="preserve"> $100</w:t>
      </w:r>
    </w:p>
    <w:p w14:paraId="1053E06C" w14:textId="77777777" w:rsidR="004A63FD" w:rsidRPr="004A63FD" w:rsidRDefault="004A63FD" w:rsidP="00417CC8">
      <w:pPr>
        <w:rPr>
          <w:rFonts w:ascii="Garamond" w:eastAsia="Times New Roman" w:hAnsi="Garamond"/>
          <w:sz w:val="12"/>
          <w:szCs w:val="14"/>
        </w:rPr>
      </w:pPr>
    </w:p>
    <w:p w14:paraId="222709CC" w14:textId="6B0A971B" w:rsidR="00417CC8" w:rsidRDefault="00417CC8" w:rsidP="00417CC8">
      <w:pPr>
        <w:rPr>
          <w:rFonts w:ascii="Garamond" w:eastAsia="Times New Roman" w:hAnsi="Garamond"/>
          <w:sz w:val="22"/>
        </w:rPr>
      </w:pPr>
      <w:r w:rsidRPr="00026997">
        <w:rPr>
          <w:rFonts w:ascii="Garamond" w:eastAsia="Times New Roman" w:hAnsi="Garamond"/>
          <w:sz w:val="22"/>
        </w:rPr>
        <w:t>Cucu</w:t>
      </w:r>
      <w:r>
        <w:rPr>
          <w:rFonts w:ascii="Garamond" w:eastAsia="Times New Roman" w:hAnsi="Garamond"/>
          <w:sz w:val="22"/>
        </w:rPr>
        <w:t>mber and carrot chips</w:t>
      </w:r>
      <w:r w:rsidRPr="00026997">
        <w:rPr>
          <w:rFonts w:ascii="Garamond" w:eastAsia="Times New Roman" w:hAnsi="Garamond"/>
          <w:sz w:val="22"/>
        </w:rPr>
        <w:t>,</w:t>
      </w:r>
      <w:r>
        <w:rPr>
          <w:rFonts w:ascii="Garamond" w:eastAsia="Times New Roman" w:hAnsi="Garamond"/>
          <w:sz w:val="22"/>
        </w:rPr>
        <w:t xml:space="preserve"> </w:t>
      </w:r>
      <w:r w:rsidRPr="00026997">
        <w:rPr>
          <w:rFonts w:ascii="Garamond" w:eastAsia="Times New Roman" w:hAnsi="Garamond"/>
          <w:sz w:val="22"/>
        </w:rPr>
        <w:t>grilled pita</w:t>
      </w:r>
    </w:p>
    <w:p w14:paraId="4EAFA52F" w14:textId="77777777" w:rsidR="00417CC8" w:rsidRDefault="00417CC8" w:rsidP="00417CC8">
      <w:pPr>
        <w:rPr>
          <w:rFonts w:ascii="Garamond" w:eastAsia="Times New Roman" w:hAnsi="Garamond"/>
          <w:sz w:val="22"/>
        </w:rPr>
      </w:pPr>
    </w:p>
    <w:p w14:paraId="4360E041" w14:textId="77777777" w:rsidR="00417CC8" w:rsidRPr="00A71CD1" w:rsidRDefault="00417CC8" w:rsidP="00417CC8">
      <w:pPr>
        <w:rPr>
          <w:rFonts w:ascii="Garamond" w:eastAsia="Times New Roman" w:hAnsi="Garamond"/>
        </w:rPr>
      </w:pPr>
      <w:r w:rsidRPr="00A71CD1">
        <w:rPr>
          <w:rFonts w:ascii="Garamond" w:eastAsia="Times New Roman" w:hAnsi="Garamond"/>
          <w:b/>
        </w:rPr>
        <w:t>Chicken Salad</w:t>
      </w:r>
      <w:r w:rsidRPr="00A71CD1">
        <w:rPr>
          <w:rFonts w:ascii="Garamond" w:eastAsia="Times New Roman" w:hAnsi="Garamond"/>
        </w:rPr>
        <w:t xml:space="preserve"> $130</w:t>
      </w:r>
    </w:p>
    <w:p w14:paraId="3DF2C303" w14:textId="77777777" w:rsidR="002971CB" w:rsidRPr="002971CB" w:rsidRDefault="002971CB" w:rsidP="00417CC8">
      <w:pPr>
        <w:rPr>
          <w:rFonts w:ascii="Garamond" w:eastAsia="Times New Roman" w:hAnsi="Garamond"/>
          <w:sz w:val="12"/>
          <w:szCs w:val="14"/>
        </w:rPr>
      </w:pPr>
    </w:p>
    <w:p w14:paraId="7687F1D4" w14:textId="4C20595F" w:rsidR="00417CC8" w:rsidRPr="00026997" w:rsidRDefault="002971CB" w:rsidP="00417CC8">
      <w:pPr>
        <w:rPr>
          <w:rFonts w:ascii="Garamond" w:eastAsia="Times New Roman" w:hAnsi="Garamond"/>
          <w:sz w:val="22"/>
        </w:rPr>
      </w:pPr>
      <w:r>
        <w:rPr>
          <w:rFonts w:ascii="Garamond" w:eastAsia="Times New Roman" w:hAnsi="Garamond"/>
          <w:sz w:val="22"/>
        </w:rPr>
        <w:t>C</w:t>
      </w:r>
      <w:r w:rsidR="00417CC8">
        <w:rPr>
          <w:rFonts w:ascii="Garamond" w:eastAsia="Times New Roman" w:hAnsi="Garamond"/>
          <w:sz w:val="22"/>
        </w:rPr>
        <w:t>hicken breast</w:t>
      </w:r>
      <w:r w:rsidR="004A63FD">
        <w:rPr>
          <w:rFonts w:ascii="Garamond" w:eastAsia="Times New Roman" w:hAnsi="Garamond"/>
          <w:sz w:val="22"/>
        </w:rPr>
        <w:t>,</w:t>
      </w:r>
      <w:r w:rsidR="00417CC8">
        <w:rPr>
          <w:rFonts w:ascii="Garamond" w:eastAsia="Times New Roman" w:hAnsi="Garamond"/>
          <w:sz w:val="22"/>
        </w:rPr>
        <w:t xml:space="preserve"> mayo</w:t>
      </w:r>
      <w:r w:rsidR="004A63FD">
        <w:rPr>
          <w:rFonts w:ascii="Garamond" w:eastAsia="Times New Roman" w:hAnsi="Garamond"/>
          <w:sz w:val="22"/>
        </w:rPr>
        <w:t>,</w:t>
      </w:r>
      <w:r w:rsidR="00417CC8">
        <w:rPr>
          <w:rFonts w:ascii="Garamond" w:eastAsia="Times New Roman" w:hAnsi="Garamond"/>
          <w:sz w:val="22"/>
        </w:rPr>
        <w:t xml:space="preserve"> house seasoning, </w:t>
      </w:r>
      <w:r w:rsidR="00417CC8" w:rsidRPr="00026997">
        <w:rPr>
          <w:rFonts w:ascii="Garamond" w:eastAsia="Times New Roman" w:hAnsi="Garamond"/>
          <w:sz w:val="22"/>
        </w:rPr>
        <w:t>Arugula, Roma tomatoes, mini croissants</w:t>
      </w:r>
    </w:p>
    <w:p w14:paraId="58555883" w14:textId="77777777" w:rsidR="00417CC8" w:rsidRPr="00026997" w:rsidRDefault="00417CC8" w:rsidP="00417CC8">
      <w:pPr>
        <w:rPr>
          <w:rFonts w:ascii="Garamond" w:eastAsia="Times New Roman" w:hAnsi="Garamond"/>
          <w:sz w:val="22"/>
        </w:rPr>
      </w:pPr>
    </w:p>
    <w:p w14:paraId="5D31753A" w14:textId="61ECC03E" w:rsidR="00417CC8" w:rsidRPr="00A71CD1" w:rsidRDefault="00417CC8" w:rsidP="00417CC8">
      <w:pPr>
        <w:rPr>
          <w:rFonts w:ascii="Garamond" w:eastAsia="Times New Roman" w:hAnsi="Garamond"/>
        </w:rPr>
      </w:pPr>
      <w:r w:rsidRPr="00A71CD1">
        <w:rPr>
          <w:rFonts w:ascii="Garamond" w:eastAsia="Times New Roman" w:hAnsi="Garamond"/>
          <w:b/>
        </w:rPr>
        <w:t>Cheese Platter</w:t>
      </w:r>
      <w:r w:rsidR="00F475E8">
        <w:rPr>
          <w:rFonts w:ascii="Garamond" w:eastAsia="Times New Roman" w:hAnsi="Garamond"/>
          <w:b/>
        </w:rPr>
        <w:t xml:space="preserve"> </w:t>
      </w:r>
      <w:r w:rsidR="00F475E8" w:rsidRPr="00F475E8">
        <w:rPr>
          <w:rFonts w:ascii="Garamond" w:eastAsia="Times New Roman" w:hAnsi="Garamond"/>
          <w:bCs/>
        </w:rPr>
        <w:t>Small $92</w:t>
      </w:r>
      <w:r w:rsidR="00F475E8">
        <w:rPr>
          <w:rFonts w:ascii="Garamond" w:eastAsia="Times New Roman" w:hAnsi="Garamond"/>
          <w:bCs/>
        </w:rPr>
        <w:t>,</w:t>
      </w:r>
      <w:r w:rsidR="00F475E8" w:rsidRPr="00F475E8">
        <w:rPr>
          <w:rFonts w:ascii="Garamond" w:eastAsia="Times New Roman" w:hAnsi="Garamond"/>
          <w:bCs/>
        </w:rPr>
        <w:t xml:space="preserve"> Large</w:t>
      </w:r>
      <w:r w:rsidRPr="00F475E8">
        <w:rPr>
          <w:rFonts w:ascii="Garamond" w:eastAsia="Times New Roman" w:hAnsi="Garamond"/>
          <w:bCs/>
        </w:rPr>
        <w:t xml:space="preserve"> $185</w:t>
      </w:r>
    </w:p>
    <w:p w14:paraId="07952A44" w14:textId="77777777" w:rsidR="002971CB" w:rsidRPr="002971CB" w:rsidRDefault="002971CB" w:rsidP="00417CC8">
      <w:pPr>
        <w:rPr>
          <w:rFonts w:ascii="Garamond" w:eastAsia="Times New Roman" w:hAnsi="Garamond"/>
          <w:sz w:val="12"/>
          <w:szCs w:val="14"/>
        </w:rPr>
      </w:pPr>
    </w:p>
    <w:p w14:paraId="4D6B1187" w14:textId="10116D27" w:rsidR="00417CC8" w:rsidRPr="00026997" w:rsidRDefault="00417CC8" w:rsidP="00417CC8">
      <w:pPr>
        <w:rPr>
          <w:rFonts w:ascii="Garamond" w:eastAsia="Times New Roman" w:hAnsi="Garamond"/>
          <w:sz w:val="22"/>
        </w:rPr>
      </w:pPr>
      <w:r w:rsidRPr="00026997">
        <w:rPr>
          <w:rFonts w:ascii="Garamond" w:eastAsia="Times New Roman" w:hAnsi="Garamond"/>
          <w:sz w:val="22"/>
        </w:rPr>
        <w:t>Assortment of imported and domestic chees</w:t>
      </w:r>
      <w:r>
        <w:rPr>
          <w:rFonts w:ascii="Garamond" w:eastAsia="Times New Roman" w:hAnsi="Garamond"/>
          <w:sz w:val="22"/>
        </w:rPr>
        <w:t>e, crackers,</w:t>
      </w:r>
    </w:p>
    <w:p w14:paraId="1F8C519F" w14:textId="77777777" w:rsidR="00417CC8" w:rsidRPr="00026997" w:rsidRDefault="00417CC8" w:rsidP="00417CC8">
      <w:pPr>
        <w:rPr>
          <w:rFonts w:ascii="Garamond" w:eastAsia="Times New Roman" w:hAnsi="Garamond"/>
          <w:sz w:val="22"/>
        </w:rPr>
      </w:pPr>
    </w:p>
    <w:p w14:paraId="37B0BDEB" w14:textId="77777777" w:rsidR="002971CB" w:rsidRDefault="00417CC8" w:rsidP="00417CC8">
      <w:pPr>
        <w:rPr>
          <w:rFonts w:ascii="Garamond" w:eastAsia="Times New Roman" w:hAnsi="Garamond"/>
          <w:b/>
        </w:rPr>
      </w:pPr>
      <w:r>
        <w:rPr>
          <w:rFonts w:ascii="Garamond" w:eastAsia="Times New Roman" w:hAnsi="Garamond"/>
          <w:b/>
        </w:rPr>
        <w:t xml:space="preserve">Spinach &amp; Artichoke Dip </w:t>
      </w:r>
      <w:r w:rsidRPr="00AF3866">
        <w:rPr>
          <w:rFonts w:ascii="Garamond" w:eastAsia="Times New Roman" w:hAnsi="Garamond"/>
        </w:rPr>
        <w:t>$130</w:t>
      </w:r>
    </w:p>
    <w:p w14:paraId="54D1CD23" w14:textId="77777777" w:rsidR="002971CB" w:rsidRPr="002971CB" w:rsidRDefault="002971CB" w:rsidP="00417CC8">
      <w:pPr>
        <w:rPr>
          <w:rFonts w:ascii="Garamond" w:eastAsia="Times New Roman" w:hAnsi="Garamond"/>
          <w:sz w:val="12"/>
          <w:szCs w:val="14"/>
        </w:rPr>
      </w:pPr>
    </w:p>
    <w:p w14:paraId="2EF8FE5C" w14:textId="1272AFE0" w:rsidR="00417CC8" w:rsidRPr="002971CB" w:rsidRDefault="00417CC8" w:rsidP="00417CC8">
      <w:pPr>
        <w:rPr>
          <w:rFonts w:ascii="Garamond" w:eastAsia="Times New Roman" w:hAnsi="Garamond"/>
          <w:b/>
        </w:rPr>
      </w:pPr>
      <w:r>
        <w:rPr>
          <w:rFonts w:ascii="Garamond" w:eastAsia="Times New Roman" w:hAnsi="Garamond"/>
          <w:sz w:val="22"/>
        </w:rPr>
        <w:t>Spinach and artichokes mixed with cream cheese, served with pita chips</w:t>
      </w:r>
    </w:p>
    <w:p w14:paraId="2142DF99" w14:textId="77777777" w:rsidR="00417CC8" w:rsidRDefault="00417CC8" w:rsidP="00417CC8">
      <w:pPr>
        <w:rPr>
          <w:rFonts w:ascii="Garamond" w:eastAsia="Times New Roman" w:hAnsi="Garamond"/>
          <w:sz w:val="22"/>
        </w:rPr>
      </w:pPr>
    </w:p>
    <w:p w14:paraId="1D88B1B2" w14:textId="0FB78A5D" w:rsidR="00417CC8" w:rsidRDefault="00417CC8" w:rsidP="00417CC8">
      <w:pPr>
        <w:rPr>
          <w:rFonts w:ascii="Garamond" w:eastAsia="Times New Roman" w:hAnsi="Garamond"/>
        </w:rPr>
      </w:pPr>
      <w:r w:rsidRPr="00026997">
        <w:rPr>
          <w:rFonts w:ascii="Garamond" w:eastAsia="Times New Roman" w:hAnsi="Garamond"/>
          <w:b/>
        </w:rPr>
        <w:t xml:space="preserve">Coconut Shrimp </w:t>
      </w:r>
      <w:r w:rsidRPr="00026997">
        <w:rPr>
          <w:rFonts w:ascii="Garamond" w:eastAsia="Times New Roman" w:hAnsi="Garamond"/>
        </w:rPr>
        <w:t>$175</w:t>
      </w:r>
    </w:p>
    <w:p w14:paraId="0F43D2AD" w14:textId="77777777" w:rsidR="002971CB" w:rsidRPr="002971CB" w:rsidRDefault="002971CB" w:rsidP="00417CC8">
      <w:pPr>
        <w:rPr>
          <w:rFonts w:ascii="Garamond" w:eastAsia="Times New Roman" w:hAnsi="Garamond"/>
          <w:sz w:val="12"/>
          <w:szCs w:val="12"/>
        </w:rPr>
      </w:pPr>
    </w:p>
    <w:p w14:paraId="2015CD96" w14:textId="77777777" w:rsidR="00417CC8" w:rsidRPr="00026997" w:rsidRDefault="00417CC8" w:rsidP="00417CC8">
      <w:pPr>
        <w:rPr>
          <w:rFonts w:ascii="Garamond" w:eastAsia="Times New Roman" w:hAnsi="Garamond"/>
          <w:sz w:val="22"/>
        </w:rPr>
      </w:pPr>
      <w:r w:rsidRPr="00026997">
        <w:rPr>
          <w:rFonts w:ascii="Garamond" w:eastAsia="Times New Roman" w:hAnsi="Garamond"/>
          <w:sz w:val="22"/>
        </w:rPr>
        <w:t>Thai chili mango sauce, Cajun tartar sauce</w:t>
      </w:r>
    </w:p>
    <w:p w14:paraId="7F7CB7C0" w14:textId="77777777" w:rsidR="00417CC8" w:rsidRPr="00026997" w:rsidRDefault="00417CC8" w:rsidP="00417CC8">
      <w:pPr>
        <w:rPr>
          <w:rFonts w:ascii="Garamond" w:eastAsia="Times New Roman" w:hAnsi="Garamond"/>
          <w:sz w:val="22"/>
        </w:rPr>
      </w:pPr>
    </w:p>
    <w:p w14:paraId="6EA22CCB" w14:textId="37F5F5DD" w:rsidR="00417CC8" w:rsidRDefault="00417CC8" w:rsidP="00417CC8">
      <w:pPr>
        <w:rPr>
          <w:rFonts w:ascii="Garamond" w:eastAsia="Times New Roman" w:hAnsi="Garamond"/>
        </w:rPr>
      </w:pPr>
      <w:r>
        <w:rPr>
          <w:rFonts w:ascii="Garamond" w:eastAsia="Times New Roman" w:hAnsi="Garamond"/>
          <w:b/>
        </w:rPr>
        <w:t xml:space="preserve">Meatballs </w:t>
      </w:r>
      <w:r w:rsidRPr="00026997">
        <w:rPr>
          <w:rFonts w:ascii="Garamond" w:eastAsia="Times New Roman" w:hAnsi="Garamond"/>
        </w:rPr>
        <w:t>$160</w:t>
      </w:r>
    </w:p>
    <w:p w14:paraId="71E5EFE8" w14:textId="77777777" w:rsidR="002971CB" w:rsidRPr="002971CB" w:rsidRDefault="002971CB" w:rsidP="00417CC8">
      <w:pPr>
        <w:rPr>
          <w:rFonts w:ascii="Garamond" w:eastAsia="Times New Roman" w:hAnsi="Garamond"/>
          <w:sz w:val="12"/>
          <w:szCs w:val="12"/>
        </w:rPr>
      </w:pPr>
    </w:p>
    <w:p w14:paraId="5E9D6540" w14:textId="77777777" w:rsidR="00417CC8" w:rsidRPr="00417CC8" w:rsidRDefault="00417CC8" w:rsidP="00417CC8">
      <w:pPr>
        <w:widowControl w:val="0"/>
        <w:spacing w:line="285" w:lineRule="auto"/>
        <w:rPr>
          <w:rFonts w:ascii="Garamond" w:eastAsia="Times New Roman" w:hAnsi="Garamond" w:cs="Calibri"/>
          <w:color w:val="000000"/>
          <w:kern w:val="28"/>
          <w:sz w:val="22"/>
          <w:szCs w:val="22"/>
        </w:rPr>
      </w:pPr>
      <w:r w:rsidRPr="00417CC8">
        <w:rPr>
          <w:rFonts w:ascii="Garamond" w:eastAsia="Times New Roman" w:hAnsi="Garamond" w:cs="Calibri"/>
          <w:color w:val="000000"/>
          <w:kern w:val="28"/>
          <w:sz w:val="22"/>
          <w:szCs w:val="22"/>
        </w:rPr>
        <w:t>Made from our famous meatloaf recipe, baked in tomato sauce with Parmesan and fresh basil. </w:t>
      </w:r>
    </w:p>
    <w:p w14:paraId="57422BAE" w14:textId="77777777" w:rsidR="00417CC8" w:rsidRPr="00026997" w:rsidRDefault="00417CC8" w:rsidP="00417CC8">
      <w:pPr>
        <w:rPr>
          <w:rFonts w:ascii="Garamond" w:eastAsia="Times New Roman" w:hAnsi="Garamond"/>
          <w:sz w:val="22"/>
        </w:rPr>
      </w:pPr>
    </w:p>
    <w:p w14:paraId="20928D7A" w14:textId="1D318235" w:rsidR="00417CC8" w:rsidRDefault="00417CC8" w:rsidP="00417CC8">
      <w:pPr>
        <w:rPr>
          <w:rFonts w:ascii="Garamond" w:eastAsia="Times New Roman" w:hAnsi="Garamond"/>
        </w:rPr>
      </w:pPr>
      <w:r w:rsidRPr="00C85F4C">
        <w:rPr>
          <w:rFonts w:ascii="Garamond" w:eastAsia="Times New Roman" w:hAnsi="Garamond"/>
          <w:b/>
        </w:rPr>
        <w:t>Caesar Salad</w:t>
      </w:r>
      <w:r>
        <w:rPr>
          <w:rFonts w:ascii="Garamond" w:eastAsia="Times New Roman" w:hAnsi="Garamond"/>
        </w:rPr>
        <w:t xml:space="preserve"> $150</w:t>
      </w:r>
    </w:p>
    <w:p w14:paraId="0F5CE687" w14:textId="77777777" w:rsidR="002971CB" w:rsidRPr="002971CB" w:rsidRDefault="002971CB" w:rsidP="00417CC8">
      <w:pPr>
        <w:rPr>
          <w:rFonts w:ascii="Garamond" w:eastAsia="Times New Roman" w:hAnsi="Garamond"/>
          <w:sz w:val="12"/>
          <w:szCs w:val="12"/>
        </w:rPr>
      </w:pPr>
    </w:p>
    <w:p w14:paraId="314A3DF0" w14:textId="7A047027" w:rsidR="00417CC8" w:rsidRDefault="00417CC8" w:rsidP="00417CC8">
      <w:pPr>
        <w:rPr>
          <w:rFonts w:ascii="Garamond" w:eastAsia="Times New Roman" w:hAnsi="Garamond"/>
          <w:sz w:val="22"/>
        </w:rPr>
      </w:pPr>
      <w:r>
        <w:rPr>
          <w:rFonts w:ascii="Garamond" w:eastAsia="Times New Roman" w:hAnsi="Garamond"/>
          <w:sz w:val="22"/>
        </w:rPr>
        <w:t>Romaine lettuce, Parmesan</w:t>
      </w:r>
      <w:r w:rsidRPr="00026997">
        <w:rPr>
          <w:rFonts w:ascii="Garamond" w:eastAsia="Times New Roman" w:hAnsi="Garamond"/>
          <w:sz w:val="22"/>
        </w:rPr>
        <w:t>-Reggiano, croutons,</w:t>
      </w:r>
      <w:r>
        <w:rPr>
          <w:rFonts w:ascii="Garamond" w:eastAsia="Times New Roman" w:hAnsi="Garamond"/>
          <w:sz w:val="22"/>
        </w:rPr>
        <w:t xml:space="preserve"> House-made</w:t>
      </w:r>
      <w:r w:rsidRPr="00026997">
        <w:rPr>
          <w:rFonts w:ascii="Garamond" w:eastAsia="Times New Roman" w:hAnsi="Garamond"/>
          <w:sz w:val="22"/>
        </w:rPr>
        <w:t xml:space="preserve"> Caesar dressing</w:t>
      </w:r>
    </w:p>
    <w:p w14:paraId="0836F802" w14:textId="77777777" w:rsidR="00417CC8" w:rsidRDefault="00417CC8" w:rsidP="00417CC8">
      <w:pPr>
        <w:rPr>
          <w:rFonts w:ascii="Garamond" w:eastAsia="Times New Roman" w:hAnsi="Garamond"/>
          <w:sz w:val="22"/>
        </w:rPr>
      </w:pPr>
    </w:p>
    <w:p w14:paraId="44CFE338" w14:textId="73FE5B34" w:rsidR="00AF472D" w:rsidRDefault="00417CC8" w:rsidP="00064FEF">
      <w:pPr>
        <w:rPr>
          <w:rFonts w:ascii="Garamond" w:eastAsia="Times New Roman" w:hAnsi="Garamond"/>
          <w:bCs/>
        </w:rPr>
      </w:pPr>
      <w:r w:rsidRPr="007C0F82">
        <w:rPr>
          <w:rFonts w:ascii="Garamond" w:eastAsia="Times New Roman" w:hAnsi="Garamond"/>
          <w:b/>
        </w:rPr>
        <w:t xml:space="preserve">Desserts: French Macaroons </w:t>
      </w:r>
      <w:r w:rsidRPr="00064FEF">
        <w:rPr>
          <w:rFonts w:ascii="Garamond" w:eastAsia="Times New Roman" w:hAnsi="Garamond"/>
          <w:bCs/>
        </w:rPr>
        <w:t>$150</w:t>
      </w:r>
      <w:r w:rsidRPr="007C0F82">
        <w:rPr>
          <w:rFonts w:ascii="Garamond" w:eastAsia="Times New Roman" w:hAnsi="Garamond"/>
          <w:b/>
        </w:rPr>
        <w:t xml:space="preserve">, </w:t>
      </w:r>
      <w:r w:rsidR="00087894">
        <w:rPr>
          <w:rFonts w:ascii="Garamond" w:eastAsia="Times New Roman" w:hAnsi="Garamond"/>
          <w:b/>
        </w:rPr>
        <w:t>Mini Cheesecake</w:t>
      </w:r>
      <w:r w:rsidR="00E61BE2" w:rsidRPr="00E61BE2">
        <w:rPr>
          <w:rFonts w:ascii="Garamond" w:eastAsia="Times New Roman" w:hAnsi="Garamond"/>
          <w:b/>
        </w:rPr>
        <w:t xml:space="preserve"> Bites</w:t>
      </w:r>
      <w:r w:rsidR="00E61BE2">
        <w:rPr>
          <w:rFonts w:ascii="Garamond" w:eastAsia="Times New Roman" w:hAnsi="Garamond"/>
          <w:bCs/>
        </w:rPr>
        <w:t xml:space="preserve"> $110</w:t>
      </w:r>
    </w:p>
    <w:p w14:paraId="20BF1CD2" w14:textId="77777777" w:rsidR="008E7C75" w:rsidRDefault="008E7C75" w:rsidP="00064FEF">
      <w:pPr>
        <w:rPr>
          <w:rFonts w:ascii="Garamond" w:eastAsia="Times New Roman" w:hAnsi="Garamond"/>
          <w:bCs/>
        </w:rPr>
      </w:pPr>
    </w:p>
    <w:p w14:paraId="62C7012D" w14:textId="77777777" w:rsidR="00164853" w:rsidRDefault="00164853" w:rsidP="00064FEF">
      <w:pPr>
        <w:rPr>
          <w:rFonts w:ascii="Garamond" w:eastAsia="Times New Roman" w:hAnsi="Garamond"/>
          <w:bCs/>
        </w:rPr>
      </w:pPr>
    </w:p>
    <w:p w14:paraId="16E69443" w14:textId="77777777" w:rsidR="00164853" w:rsidRDefault="00164853" w:rsidP="00064FEF">
      <w:pPr>
        <w:rPr>
          <w:rFonts w:ascii="Garamond" w:eastAsia="Times New Roman" w:hAnsi="Garamond"/>
          <w:bCs/>
        </w:rPr>
      </w:pPr>
    </w:p>
    <w:p w14:paraId="325F8A24" w14:textId="77777777" w:rsidR="00DE30CC" w:rsidRDefault="00DE30CC" w:rsidP="00064FEF">
      <w:pPr>
        <w:rPr>
          <w:rFonts w:ascii="Garamond" w:eastAsia="Times New Roman" w:hAnsi="Garamond"/>
          <w:bCs/>
        </w:rPr>
      </w:pPr>
    </w:p>
    <w:p w14:paraId="311252BE" w14:textId="081891E7" w:rsidR="00DE30CC" w:rsidRDefault="00544EDE" w:rsidP="00064FEF">
      <w:pPr>
        <w:rPr>
          <w:rFonts w:ascii="Garamond" w:eastAsia="Times New Roman" w:hAnsi="Garamond"/>
          <w:b/>
        </w:rPr>
      </w:pPr>
      <w:r>
        <w:rPr>
          <w:rFonts w:ascii="Garamond" w:eastAsia="Times New Roman" w:hAnsi="Garamond"/>
          <w:b/>
        </w:rPr>
        <w:t>*</w:t>
      </w:r>
      <w:r w:rsidR="00932670">
        <w:rPr>
          <w:rFonts w:ascii="Garamond" w:eastAsia="Times New Roman" w:hAnsi="Garamond"/>
          <w:b/>
        </w:rPr>
        <w:t>*</w:t>
      </w:r>
      <w:r w:rsidR="00C151D6" w:rsidRPr="00932670">
        <w:rPr>
          <w:rFonts w:ascii="Garamond" w:eastAsia="Times New Roman" w:hAnsi="Garamond"/>
          <w:b/>
        </w:rPr>
        <w:t xml:space="preserve">The following options must be discussed with the event/sales team. </w:t>
      </w:r>
      <w:r w:rsidR="00D62D07" w:rsidRPr="00932670">
        <w:rPr>
          <w:rFonts w:ascii="Garamond" w:eastAsia="Times New Roman" w:hAnsi="Garamond"/>
          <w:b/>
        </w:rPr>
        <w:t>They are not necessarily available for</w:t>
      </w:r>
      <w:r w:rsidR="00C151D6" w:rsidRPr="00932670">
        <w:rPr>
          <w:rFonts w:ascii="Garamond" w:eastAsia="Times New Roman" w:hAnsi="Garamond"/>
          <w:b/>
        </w:rPr>
        <w:t xml:space="preserve"> every space or event</w:t>
      </w:r>
      <w:r w:rsidR="00D62D07" w:rsidRPr="00932670">
        <w:rPr>
          <w:rFonts w:ascii="Garamond" w:eastAsia="Times New Roman" w:hAnsi="Garamond"/>
          <w:b/>
        </w:rPr>
        <w:t>. Listed prices are subject to change, due to market price.</w:t>
      </w:r>
    </w:p>
    <w:p w14:paraId="3B9B5D01" w14:textId="77777777" w:rsidR="008E7C75" w:rsidRDefault="008E7C75" w:rsidP="00064FEF">
      <w:pPr>
        <w:rPr>
          <w:rFonts w:ascii="Garamond" w:eastAsia="Times New Roman" w:hAnsi="Garamond"/>
          <w:b/>
        </w:rPr>
      </w:pPr>
    </w:p>
    <w:p w14:paraId="0D04889A" w14:textId="77777777" w:rsidR="004C5767" w:rsidRDefault="004C5767" w:rsidP="00064FEF">
      <w:pPr>
        <w:rPr>
          <w:rFonts w:ascii="Garamond" w:eastAsia="Times New Roman" w:hAnsi="Garamond"/>
          <w:b/>
        </w:rPr>
      </w:pPr>
    </w:p>
    <w:p w14:paraId="2525F19C" w14:textId="77777777" w:rsidR="00B23FA9" w:rsidRPr="008E7C75" w:rsidRDefault="00B23FA9" w:rsidP="00064FEF">
      <w:pPr>
        <w:rPr>
          <w:rFonts w:ascii="Garamond" w:eastAsia="Times New Roman" w:hAnsi="Garamond"/>
          <w:bCs/>
        </w:rPr>
      </w:pPr>
    </w:p>
    <w:p w14:paraId="5DEA0A67" w14:textId="3BCD7C3B" w:rsidR="00B23FA9" w:rsidRPr="008E7C75" w:rsidRDefault="00B23FA9" w:rsidP="007E2745">
      <w:pPr>
        <w:pStyle w:val="NormalWeb"/>
        <w:shd w:val="clear" w:color="auto" w:fill="FFFFFF"/>
        <w:spacing w:before="0" w:beforeAutospacing="0" w:after="0" w:afterAutospacing="0" w:line="360" w:lineRule="auto"/>
        <w:rPr>
          <w:rFonts w:ascii="Garamond" w:hAnsi="Garamond" w:cs="Calibri"/>
          <w:color w:val="323130"/>
          <w:sz w:val="28"/>
          <w:szCs w:val="28"/>
        </w:rPr>
      </w:pPr>
      <w:r w:rsidRPr="008E7C75">
        <w:rPr>
          <w:rFonts w:ascii="Garamond" w:hAnsi="Garamond"/>
          <w:b/>
          <w:bCs/>
          <w:color w:val="000000"/>
          <w:sz w:val="32"/>
          <w:szCs w:val="32"/>
          <w:bdr w:val="none" w:sz="0" w:space="0" w:color="auto" w:frame="1"/>
        </w:rPr>
        <w:lastRenderedPageBreak/>
        <w:t>Pasta </w:t>
      </w:r>
      <w:r w:rsidRPr="008E7C75">
        <w:rPr>
          <w:rStyle w:val="mark1pw7lawr6"/>
          <w:rFonts w:ascii="Garamond" w:hAnsi="Garamond"/>
          <w:b/>
          <w:bCs/>
          <w:color w:val="000000"/>
          <w:sz w:val="32"/>
          <w:szCs w:val="32"/>
          <w:bdr w:val="none" w:sz="0" w:space="0" w:color="auto" w:frame="1"/>
        </w:rPr>
        <w:t>Station</w:t>
      </w:r>
      <w:r w:rsidRPr="008E7C75">
        <w:rPr>
          <w:rFonts w:ascii="Garamond" w:hAnsi="Garamond"/>
          <w:b/>
          <w:bCs/>
          <w:color w:val="000000"/>
          <w:sz w:val="32"/>
          <w:szCs w:val="32"/>
          <w:bdr w:val="none" w:sz="0" w:space="0" w:color="auto" w:frame="1"/>
        </w:rPr>
        <w:t>s</w:t>
      </w:r>
      <w:r w:rsidR="008E7C75">
        <w:rPr>
          <w:rFonts w:ascii="Garamond" w:hAnsi="Garamond"/>
          <w:color w:val="000000"/>
          <w:sz w:val="32"/>
          <w:szCs w:val="32"/>
          <w:bdr w:val="none" w:sz="0" w:space="0" w:color="auto" w:frame="1"/>
        </w:rPr>
        <w:t>**</w:t>
      </w:r>
    </w:p>
    <w:p w14:paraId="23B5F062" w14:textId="186CC504" w:rsidR="00B23FA9" w:rsidRPr="007A5124" w:rsidRDefault="00B23FA9" w:rsidP="007E2745">
      <w:pPr>
        <w:pStyle w:val="NormalWeb"/>
        <w:shd w:val="clear" w:color="auto" w:fill="FFFFFF"/>
        <w:spacing w:before="0" w:beforeAutospacing="0" w:after="0" w:afterAutospacing="0" w:line="360" w:lineRule="auto"/>
        <w:rPr>
          <w:rFonts w:ascii="Garamond" w:hAnsi="Garamond" w:cs="Calibri"/>
          <w:color w:val="323130"/>
          <w:sz w:val="28"/>
          <w:szCs w:val="28"/>
        </w:rPr>
      </w:pPr>
      <w:r w:rsidRPr="007A5124">
        <w:rPr>
          <w:rFonts w:ascii="Garamond" w:hAnsi="Garamond" w:cs="Calibri"/>
          <w:color w:val="000000"/>
          <w:sz w:val="22"/>
          <w:szCs w:val="22"/>
          <w:bdr w:val="none" w:sz="0" w:space="0" w:color="auto" w:frame="1"/>
        </w:rPr>
        <w:t>Priced per Person</w:t>
      </w:r>
    </w:p>
    <w:p w14:paraId="15D3A42A" w14:textId="77777777" w:rsidR="00B23FA9" w:rsidRPr="007A5124" w:rsidRDefault="00B23FA9" w:rsidP="007E2745">
      <w:pPr>
        <w:pStyle w:val="NormalWeb"/>
        <w:shd w:val="clear" w:color="auto" w:fill="FFFFFF"/>
        <w:spacing w:before="0" w:beforeAutospacing="0" w:after="0" w:afterAutospacing="0" w:line="360" w:lineRule="auto"/>
        <w:rPr>
          <w:rFonts w:ascii="Garamond" w:hAnsi="Garamond" w:cs="Calibri"/>
          <w:color w:val="323130"/>
          <w:sz w:val="28"/>
          <w:szCs w:val="28"/>
        </w:rPr>
      </w:pPr>
      <w:r w:rsidRPr="007A5124">
        <w:rPr>
          <w:rFonts w:ascii="Garamond" w:hAnsi="Garamond"/>
          <w:b/>
          <w:bCs/>
          <w:color w:val="000000"/>
          <w:sz w:val="22"/>
          <w:szCs w:val="22"/>
          <w:bdr w:val="none" w:sz="0" w:space="0" w:color="auto" w:frame="1"/>
        </w:rPr>
        <w:t> </w:t>
      </w:r>
    </w:p>
    <w:p w14:paraId="734D9A73" w14:textId="77777777" w:rsidR="00B23FA9" w:rsidRPr="007A5124" w:rsidRDefault="00B23FA9" w:rsidP="007E2745">
      <w:pPr>
        <w:pStyle w:val="NormalWeb"/>
        <w:shd w:val="clear" w:color="auto" w:fill="FFFFFF"/>
        <w:spacing w:before="0" w:beforeAutospacing="0" w:after="0" w:afterAutospacing="0" w:line="360" w:lineRule="auto"/>
        <w:rPr>
          <w:rFonts w:ascii="Garamond" w:hAnsi="Garamond" w:cs="Calibri"/>
          <w:color w:val="323130"/>
        </w:rPr>
      </w:pPr>
      <w:r w:rsidRPr="007A5124">
        <w:rPr>
          <w:rFonts w:ascii="Garamond" w:hAnsi="Garamond"/>
          <w:b/>
          <w:bCs/>
          <w:color w:val="000000"/>
          <w:bdr w:val="none" w:sz="0" w:space="0" w:color="auto" w:frame="1"/>
        </w:rPr>
        <w:t>Tortellini Pasta $8.00</w:t>
      </w:r>
    </w:p>
    <w:p w14:paraId="032B1AA7" w14:textId="77777777" w:rsidR="00B23FA9" w:rsidRPr="007A5124" w:rsidRDefault="00B23FA9" w:rsidP="007E2745">
      <w:pPr>
        <w:pStyle w:val="NormalWeb"/>
        <w:shd w:val="clear" w:color="auto" w:fill="FFFFFF"/>
        <w:spacing w:before="0" w:beforeAutospacing="0" w:after="0" w:afterAutospacing="0" w:line="360" w:lineRule="auto"/>
        <w:rPr>
          <w:rFonts w:ascii="Garamond" w:hAnsi="Garamond" w:cs="Calibri"/>
          <w:color w:val="323130"/>
          <w:sz w:val="28"/>
          <w:szCs w:val="28"/>
        </w:rPr>
      </w:pPr>
      <w:r w:rsidRPr="007A5124">
        <w:rPr>
          <w:rFonts w:ascii="Garamond" w:hAnsi="Garamond"/>
          <w:color w:val="000000"/>
          <w:sz w:val="22"/>
          <w:szCs w:val="22"/>
          <w:bdr w:val="none" w:sz="0" w:space="0" w:color="auto" w:frame="1"/>
        </w:rPr>
        <w:t>Tossed with Chunky Tomato Marinara Sauce &amp; Pesto.</w:t>
      </w:r>
    </w:p>
    <w:p w14:paraId="27AA294C" w14:textId="77777777" w:rsidR="00B23FA9" w:rsidRPr="007A5124" w:rsidRDefault="00B23FA9" w:rsidP="007E2745">
      <w:pPr>
        <w:pStyle w:val="NormalWeb"/>
        <w:shd w:val="clear" w:color="auto" w:fill="FFFFFF"/>
        <w:spacing w:before="0" w:beforeAutospacing="0" w:after="0" w:afterAutospacing="0" w:line="360" w:lineRule="auto"/>
        <w:rPr>
          <w:rFonts w:ascii="Garamond" w:hAnsi="Garamond" w:cs="Calibri"/>
          <w:color w:val="323130"/>
          <w:sz w:val="28"/>
          <w:szCs w:val="28"/>
        </w:rPr>
      </w:pPr>
      <w:r w:rsidRPr="007A5124">
        <w:rPr>
          <w:rFonts w:ascii="Garamond" w:hAnsi="Garamond"/>
          <w:color w:val="000000"/>
          <w:sz w:val="22"/>
          <w:szCs w:val="22"/>
          <w:bdr w:val="none" w:sz="0" w:space="0" w:color="auto" w:frame="1"/>
        </w:rPr>
        <w:t>or</w:t>
      </w:r>
    </w:p>
    <w:p w14:paraId="45FF1E08" w14:textId="77777777" w:rsidR="00B23FA9" w:rsidRPr="007A5124" w:rsidRDefault="00B23FA9" w:rsidP="007E2745">
      <w:pPr>
        <w:pStyle w:val="NormalWeb"/>
        <w:shd w:val="clear" w:color="auto" w:fill="FFFFFF"/>
        <w:spacing w:before="0" w:beforeAutospacing="0" w:after="0" w:afterAutospacing="0" w:line="360" w:lineRule="auto"/>
        <w:rPr>
          <w:rFonts w:ascii="Garamond" w:hAnsi="Garamond" w:cs="Calibri"/>
          <w:color w:val="323130"/>
          <w:sz w:val="28"/>
          <w:szCs w:val="28"/>
        </w:rPr>
      </w:pPr>
      <w:r w:rsidRPr="007A5124">
        <w:rPr>
          <w:rFonts w:ascii="Garamond" w:hAnsi="Garamond"/>
          <w:b/>
          <w:bCs/>
          <w:color w:val="000000"/>
          <w:bdr w:val="none" w:sz="0" w:space="0" w:color="auto" w:frame="1"/>
        </w:rPr>
        <w:t>Penne Pasta $8.00</w:t>
      </w:r>
    </w:p>
    <w:p w14:paraId="672FE615" w14:textId="3A976AD5" w:rsidR="00B23FA9" w:rsidRPr="007A5124" w:rsidRDefault="00B23FA9" w:rsidP="007E2745">
      <w:pPr>
        <w:pStyle w:val="NormalWeb"/>
        <w:shd w:val="clear" w:color="auto" w:fill="FFFFFF"/>
        <w:spacing w:before="0" w:beforeAutospacing="0" w:after="0" w:afterAutospacing="0" w:line="360" w:lineRule="auto"/>
        <w:rPr>
          <w:rFonts w:ascii="Garamond" w:hAnsi="Garamond" w:cs="Calibri"/>
          <w:color w:val="323130"/>
          <w:sz w:val="28"/>
          <w:szCs w:val="28"/>
        </w:rPr>
      </w:pPr>
      <w:r w:rsidRPr="007A5124">
        <w:rPr>
          <w:rFonts w:ascii="Garamond" w:hAnsi="Garamond"/>
          <w:color w:val="000000"/>
          <w:sz w:val="22"/>
          <w:szCs w:val="22"/>
          <w:bdr w:val="none" w:sz="0" w:space="0" w:color="auto" w:frame="1"/>
        </w:rPr>
        <w:t>Tossed with Vegetables and Alfredo Sauce.</w:t>
      </w:r>
      <w:r w:rsidR="001E341F">
        <w:rPr>
          <w:rFonts w:ascii="Garamond" w:hAnsi="Garamond"/>
          <w:color w:val="000000"/>
          <w:sz w:val="22"/>
          <w:szCs w:val="22"/>
          <w:bdr w:val="none" w:sz="0" w:space="0" w:color="auto" w:frame="1"/>
        </w:rPr>
        <w:t xml:space="preserve"> </w:t>
      </w:r>
    </w:p>
    <w:p w14:paraId="339A90EA" w14:textId="77777777" w:rsidR="00B23FA9" w:rsidRPr="007A5124" w:rsidRDefault="00B23FA9" w:rsidP="007E2745">
      <w:pPr>
        <w:pStyle w:val="NormalWeb"/>
        <w:shd w:val="clear" w:color="auto" w:fill="FFFFFF"/>
        <w:spacing w:before="0" w:beforeAutospacing="0" w:after="0" w:afterAutospacing="0" w:line="360" w:lineRule="auto"/>
        <w:rPr>
          <w:rFonts w:ascii="Garamond" w:hAnsi="Garamond" w:cs="Calibri"/>
          <w:color w:val="323130"/>
          <w:sz w:val="28"/>
          <w:szCs w:val="28"/>
        </w:rPr>
      </w:pPr>
      <w:r w:rsidRPr="007A5124">
        <w:rPr>
          <w:rFonts w:ascii="Garamond" w:hAnsi="Garamond"/>
          <w:color w:val="000000"/>
          <w:sz w:val="22"/>
          <w:szCs w:val="22"/>
          <w:bdr w:val="none" w:sz="0" w:space="0" w:color="auto" w:frame="1"/>
        </w:rPr>
        <w:t> </w:t>
      </w:r>
    </w:p>
    <w:p w14:paraId="4BB64051" w14:textId="278EA12C" w:rsidR="00B23FA9" w:rsidRDefault="00B23FA9" w:rsidP="007E2745">
      <w:pPr>
        <w:pStyle w:val="NormalWeb"/>
        <w:shd w:val="clear" w:color="auto" w:fill="FFFFFF"/>
        <w:spacing w:before="0" w:beforeAutospacing="0" w:after="0" w:afterAutospacing="0" w:line="360" w:lineRule="auto"/>
        <w:rPr>
          <w:rFonts w:ascii="Garamond" w:hAnsi="Garamond"/>
          <w:color w:val="000000"/>
          <w:sz w:val="22"/>
          <w:szCs w:val="22"/>
          <w:bdr w:val="none" w:sz="0" w:space="0" w:color="auto" w:frame="1"/>
        </w:rPr>
      </w:pPr>
      <w:r w:rsidRPr="007A5124">
        <w:rPr>
          <w:rFonts w:ascii="Garamond" w:hAnsi="Garamond"/>
          <w:color w:val="000000"/>
          <w:sz w:val="22"/>
          <w:szCs w:val="22"/>
          <w:bdr w:val="none" w:sz="0" w:space="0" w:color="auto" w:frame="1"/>
        </w:rPr>
        <w:t>Add Chicken $1.00 Per Person, Add Shrimp $</w:t>
      </w:r>
      <w:r w:rsidR="0045610C">
        <w:rPr>
          <w:rFonts w:ascii="Garamond" w:hAnsi="Garamond"/>
          <w:color w:val="000000"/>
          <w:sz w:val="22"/>
          <w:szCs w:val="22"/>
          <w:bdr w:val="none" w:sz="0" w:space="0" w:color="auto" w:frame="1"/>
        </w:rPr>
        <w:t>5</w:t>
      </w:r>
      <w:r w:rsidRPr="007A5124">
        <w:rPr>
          <w:rFonts w:ascii="Garamond" w:hAnsi="Garamond"/>
          <w:color w:val="000000"/>
          <w:sz w:val="22"/>
          <w:szCs w:val="22"/>
          <w:bdr w:val="none" w:sz="0" w:space="0" w:color="auto" w:frame="1"/>
        </w:rPr>
        <w:t>.00 Per Person</w:t>
      </w:r>
    </w:p>
    <w:p w14:paraId="70E302DE" w14:textId="77777777" w:rsidR="00CD1412" w:rsidRDefault="00CD1412" w:rsidP="007E2745">
      <w:pPr>
        <w:pStyle w:val="NormalWeb"/>
        <w:shd w:val="clear" w:color="auto" w:fill="FFFFFF"/>
        <w:spacing w:before="0" w:beforeAutospacing="0" w:after="0" w:afterAutospacing="0" w:line="360" w:lineRule="auto"/>
        <w:rPr>
          <w:rFonts w:ascii="Garamond" w:hAnsi="Garamond"/>
          <w:color w:val="000000"/>
          <w:sz w:val="22"/>
          <w:szCs w:val="22"/>
          <w:bdr w:val="none" w:sz="0" w:space="0" w:color="auto" w:frame="1"/>
        </w:rPr>
      </w:pPr>
    </w:p>
    <w:p w14:paraId="11A284C1" w14:textId="16CC487B" w:rsidR="00CD1412" w:rsidRDefault="00177C43" w:rsidP="007E2745">
      <w:pPr>
        <w:pStyle w:val="NormalWeb"/>
        <w:shd w:val="clear" w:color="auto" w:fill="FFFFFF"/>
        <w:spacing w:before="0" w:beforeAutospacing="0" w:after="0" w:afterAutospacing="0" w:line="360" w:lineRule="auto"/>
        <w:rPr>
          <w:rFonts w:ascii="Garamond" w:hAnsi="Garamond"/>
          <w:color w:val="000000"/>
          <w:sz w:val="32"/>
          <w:szCs w:val="32"/>
          <w:bdr w:val="none" w:sz="0" w:space="0" w:color="auto" w:frame="1"/>
        </w:rPr>
      </w:pPr>
      <w:r w:rsidRPr="00177C43">
        <w:rPr>
          <w:rFonts w:ascii="Garamond" w:hAnsi="Garamond"/>
          <w:b/>
          <w:bCs/>
          <w:color w:val="000000"/>
          <w:sz w:val="32"/>
          <w:szCs w:val="32"/>
          <w:bdr w:val="none" w:sz="0" w:space="0" w:color="auto" w:frame="1"/>
        </w:rPr>
        <w:t>Carving Station</w:t>
      </w:r>
      <w:r w:rsidR="00F54FE0">
        <w:rPr>
          <w:rFonts w:ascii="Garamond" w:hAnsi="Garamond"/>
          <w:b/>
          <w:bCs/>
          <w:color w:val="000000"/>
          <w:sz w:val="32"/>
          <w:szCs w:val="32"/>
          <w:bdr w:val="none" w:sz="0" w:space="0" w:color="auto" w:frame="1"/>
        </w:rPr>
        <w:t>s</w:t>
      </w:r>
      <w:r w:rsidR="00F54FE0" w:rsidRPr="00F54FE0">
        <w:rPr>
          <w:rFonts w:ascii="Garamond" w:hAnsi="Garamond"/>
          <w:color w:val="000000"/>
          <w:sz w:val="32"/>
          <w:szCs w:val="32"/>
          <w:bdr w:val="none" w:sz="0" w:space="0" w:color="auto" w:frame="1"/>
        </w:rPr>
        <w:t>**</w:t>
      </w:r>
    </w:p>
    <w:p w14:paraId="7EACBA14" w14:textId="50CB0FDF" w:rsidR="00F54FE0" w:rsidRPr="00F54FE0" w:rsidRDefault="00DD49C4" w:rsidP="007E2745">
      <w:pPr>
        <w:pStyle w:val="NormalWeb"/>
        <w:shd w:val="clear" w:color="auto" w:fill="FFFFFF"/>
        <w:spacing w:before="0" w:beforeAutospacing="0" w:after="0" w:afterAutospacing="0" w:line="360" w:lineRule="auto"/>
        <w:rPr>
          <w:rFonts w:ascii="Garamond" w:hAnsi="Garamond"/>
          <w:b/>
          <w:bCs/>
          <w:color w:val="000000"/>
          <w:sz w:val="22"/>
          <w:szCs w:val="22"/>
          <w:bdr w:val="none" w:sz="0" w:space="0" w:color="auto" w:frame="1"/>
        </w:rPr>
      </w:pPr>
      <w:r>
        <w:rPr>
          <w:rFonts w:ascii="Garamond" w:hAnsi="Garamond"/>
          <w:color w:val="000000"/>
          <w:sz w:val="22"/>
          <w:szCs w:val="22"/>
          <w:bdr w:val="none" w:sz="0" w:space="0" w:color="auto" w:frame="1"/>
        </w:rPr>
        <w:t xml:space="preserve">Top </w:t>
      </w:r>
      <w:r w:rsidR="00787B8A">
        <w:rPr>
          <w:rFonts w:ascii="Garamond" w:hAnsi="Garamond"/>
          <w:color w:val="000000"/>
          <w:sz w:val="22"/>
          <w:szCs w:val="22"/>
          <w:bdr w:val="none" w:sz="0" w:space="0" w:color="auto" w:frame="1"/>
        </w:rPr>
        <w:t xml:space="preserve">Sirloin, Turkey, and Ham carving stations are available </w:t>
      </w:r>
      <w:r>
        <w:rPr>
          <w:rFonts w:ascii="Garamond" w:hAnsi="Garamond"/>
          <w:color w:val="000000"/>
          <w:sz w:val="22"/>
          <w:szCs w:val="22"/>
          <w:bdr w:val="none" w:sz="0" w:space="0" w:color="auto" w:frame="1"/>
        </w:rPr>
        <w:t xml:space="preserve">upon request in the Tobacco Company Club only. Please contact our sales team </w:t>
      </w:r>
      <w:r w:rsidR="00164853">
        <w:rPr>
          <w:rFonts w:ascii="Garamond" w:hAnsi="Garamond"/>
          <w:color w:val="000000"/>
          <w:sz w:val="22"/>
          <w:szCs w:val="22"/>
          <w:bdr w:val="none" w:sz="0" w:space="0" w:color="auto" w:frame="1"/>
        </w:rPr>
        <w:t>regarding</w:t>
      </w:r>
      <w:r>
        <w:rPr>
          <w:rFonts w:ascii="Garamond" w:hAnsi="Garamond"/>
          <w:color w:val="000000"/>
          <w:sz w:val="22"/>
          <w:szCs w:val="22"/>
          <w:bdr w:val="none" w:sz="0" w:space="0" w:color="auto" w:frame="1"/>
        </w:rPr>
        <w:t xml:space="preserve"> pricing and availability. </w:t>
      </w:r>
    </w:p>
    <w:p w14:paraId="42F56A67" w14:textId="77777777" w:rsidR="00F54FE0" w:rsidRPr="00177C43" w:rsidRDefault="00F54FE0" w:rsidP="007E2745">
      <w:pPr>
        <w:pStyle w:val="NormalWeb"/>
        <w:shd w:val="clear" w:color="auto" w:fill="FFFFFF"/>
        <w:spacing w:before="0" w:beforeAutospacing="0" w:after="0" w:afterAutospacing="0" w:line="360" w:lineRule="auto"/>
        <w:rPr>
          <w:rFonts w:ascii="Garamond" w:hAnsi="Garamond"/>
          <w:b/>
          <w:bCs/>
          <w:color w:val="000000"/>
          <w:sz w:val="32"/>
          <w:szCs w:val="32"/>
          <w:bdr w:val="none" w:sz="0" w:space="0" w:color="auto" w:frame="1"/>
        </w:rPr>
      </w:pPr>
    </w:p>
    <w:p w14:paraId="19332D37" w14:textId="09274236" w:rsidR="008877CC" w:rsidRPr="00674176" w:rsidRDefault="008877CC" w:rsidP="007E2745">
      <w:pPr>
        <w:pStyle w:val="NormalWeb"/>
        <w:shd w:val="clear" w:color="auto" w:fill="FFFFFF"/>
        <w:spacing w:before="0" w:beforeAutospacing="0" w:after="0" w:afterAutospacing="0" w:line="360" w:lineRule="auto"/>
        <w:rPr>
          <w:rFonts w:ascii="Garamond" w:hAnsi="Garamond" w:cs="Calibri"/>
          <w:sz w:val="22"/>
          <w:szCs w:val="22"/>
        </w:rPr>
      </w:pPr>
    </w:p>
    <w:p w14:paraId="1348720B" w14:textId="66237591" w:rsidR="00C960DF" w:rsidRPr="00755048" w:rsidRDefault="00C960DF" w:rsidP="00755048">
      <w:pPr>
        <w:pStyle w:val="NormalWeb"/>
        <w:shd w:val="clear" w:color="auto" w:fill="FFFFFF"/>
        <w:spacing w:before="0" w:beforeAutospacing="0" w:after="0" w:afterAutospacing="0"/>
        <w:rPr>
          <w:rFonts w:ascii="Garamond" w:hAnsi="Garamond" w:cs="Calibri"/>
          <w:color w:val="323130"/>
          <w:sz w:val="28"/>
          <w:szCs w:val="28"/>
        </w:rPr>
      </w:pPr>
    </w:p>
    <w:p w14:paraId="74B35AB3" w14:textId="3332906C" w:rsidR="0049620A" w:rsidRPr="002C738A" w:rsidRDefault="0049620A" w:rsidP="002C738A">
      <w:pPr>
        <w:rPr>
          <w:rFonts w:ascii="Garamond" w:eastAsia="Times New Roman" w:hAnsi="Garamond"/>
          <w:b/>
          <w:bCs/>
          <w:sz w:val="32"/>
        </w:rPr>
      </w:pPr>
      <w:r w:rsidRPr="008E7C75">
        <w:rPr>
          <w:rFonts w:ascii="Garamond" w:hAnsi="Garamond"/>
          <w:b/>
          <w:bCs/>
          <w:sz w:val="32"/>
        </w:rPr>
        <w:t>Beverage Options Menu</w:t>
      </w:r>
    </w:p>
    <w:p w14:paraId="1FAB82D6" w14:textId="77777777" w:rsidR="0049620A" w:rsidRDefault="0049620A" w:rsidP="0049620A">
      <w:pPr>
        <w:pStyle w:val="NormalWeb"/>
        <w:spacing w:before="0" w:beforeAutospacing="0" w:after="0" w:afterAutospacing="0" w:line="276" w:lineRule="auto"/>
        <w:rPr>
          <w:rFonts w:ascii="Garamond" w:hAnsi="Garamond"/>
          <w:sz w:val="32"/>
        </w:rPr>
      </w:pPr>
    </w:p>
    <w:p w14:paraId="11C6FE52" w14:textId="77777777" w:rsidR="0049620A" w:rsidRDefault="0049620A" w:rsidP="0049620A">
      <w:pPr>
        <w:pStyle w:val="NormalWeb"/>
        <w:spacing w:before="0" w:beforeAutospacing="0" w:after="0" w:afterAutospacing="0" w:line="276" w:lineRule="auto"/>
        <w:rPr>
          <w:rFonts w:ascii="Garamond" w:hAnsi="Garamond"/>
        </w:rPr>
      </w:pPr>
      <w:r w:rsidRPr="00C4190B">
        <w:rPr>
          <w:rFonts w:ascii="Garamond" w:hAnsi="Garamond"/>
          <w:b/>
          <w:sz w:val="28"/>
          <w:szCs w:val="28"/>
        </w:rPr>
        <w:t>Open Bar</w:t>
      </w:r>
      <w:r w:rsidRPr="007C5F82">
        <w:rPr>
          <w:rFonts w:ascii="Garamond" w:hAnsi="Garamond"/>
        </w:rPr>
        <w:br/>
      </w:r>
      <w:r>
        <w:rPr>
          <w:rFonts w:ascii="Garamond" w:hAnsi="Garamond"/>
          <w:b/>
          <w:bCs/>
        </w:rPr>
        <w:t xml:space="preserve">A. </w:t>
      </w:r>
      <w:r>
        <w:rPr>
          <w:rFonts w:ascii="Garamond" w:hAnsi="Garamond"/>
        </w:rPr>
        <w:t xml:space="preserve"> </w:t>
      </w:r>
      <w:r>
        <w:rPr>
          <w:rFonts w:ascii="Garamond" w:hAnsi="Garamond"/>
          <w:b/>
          <w:bCs/>
          <w:i/>
          <w:iCs/>
        </w:rPr>
        <w:t>Unlimited</w:t>
      </w:r>
      <w:r>
        <w:rPr>
          <w:rFonts w:ascii="Garamond" w:hAnsi="Garamond"/>
        </w:rPr>
        <w:t xml:space="preserve"> – All guests may order whatever they want from the bar for the entire event. Total sales will be charged to the host. </w:t>
      </w:r>
    </w:p>
    <w:p w14:paraId="1A175A92" w14:textId="77777777" w:rsidR="0049620A" w:rsidRDefault="0049620A" w:rsidP="0049620A">
      <w:pPr>
        <w:pStyle w:val="NormalWeb"/>
        <w:spacing w:before="0" w:beforeAutospacing="0" w:after="0" w:afterAutospacing="0" w:line="276" w:lineRule="auto"/>
        <w:rPr>
          <w:rFonts w:ascii="Garamond" w:hAnsi="Garamond"/>
        </w:rPr>
      </w:pPr>
      <w:r>
        <w:rPr>
          <w:rFonts w:ascii="Garamond" w:hAnsi="Garamond"/>
        </w:rPr>
        <w:tab/>
        <w:t>*Choice of Unlimited (whatever guests would like)</w:t>
      </w:r>
    </w:p>
    <w:p w14:paraId="0CFA5128" w14:textId="77777777" w:rsidR="0049620A" w:rsidRDefault="0049620A" w:rsidP="0049620A">
      <w:pPr>
        <w:pStyle w:val="NormalWeb"/>
        <w:spacing w:before="0" w:beforeAutospacing="0" w:after="0" w:afterAutospacing="0" w:line="276" w:lineRule="auto"/>
        <w:rPr>
          <w:rFonts w:ascii="Garamond" w:hAnsi="Garamond"/>
        </w:rPr>
      </w:pPr>
      <w:r>
        <w:rPr>
          <w:rFonts w:ascii="Garamond" w:hAnsi="Garamond"/>
        </w:rPr>
        <w:tab/>
        <w:t>*Choice of House Liquors (all drinks made for guests made with house liquor)</w:t>
      </w:r>
    </w:p>
    <w:p w14:paraId="7A083542" w14:textId="77777777" w:rsidR="0049620A" w:rsidRDefault="0049620A" w:rsidP="0049620A">
      <w:pPr>
        <w:pStyle w:val="NormalWeb"/>
        <w:spacing w:before="0" w:beforeAutospacing="0" w:after="0" w:afterAutospacing="0" w:line="276" w:lineRule="auto"/>
        <w:rPr>
          <w:rFonts w:ascii="Garamond" w:hAnsi="Garamond"/>
        </w:rPr>
      </w:pPr>
      <w:r>
        <w:rPr>
          <w:rFonts w:ascii="Garamond" w:hAnsi="Garamond"/>
        </w:rPr>
        <w:tab/>
        <w:t xml:space="preserve">*Choice of Premium Liquors (all drinks made for guests made with premium liquor) </w:t>
      </w:r>
    </w:p>
    <w:p w14:paraId="27F01AFE" w14:textId="77777777" w:rsidR="0049620A" w:rsidRDefault="0049620A" w:rsidP="0049620A">
      <w:pPr>
        <w:pStyle w:val="NormalWeb"/>
        <w:spacing w:before="0" w:beforeAutospacing="0" w:after="0" w:afterAutospacing="0" w:line="276" w:lineRule="auto"/>
        <w:rPr>
          <w:rFonts w:ascii="Garamond" w:hAnsi="Garamond"/>
        </w:rPr>
      </w:pPr>
    </w:p>
    <w:p w14:paraId="4148390C" w14:textId="77777777" w:rsidR="0049620A" w:rsidRDefault="0049620A" w:rsidP="0049620A">
      <w:pPr>
        <w:pStyle w:val="NormalWeb"/>
        <w:spacing w:before="0" w:beforeAutospacing="0" w:after="0" w:afterAutospacing="0" w:line="276" w:lineRule="auto"/>
        <w:rPr>
          <w:rFonts w:ascii="Garamond" w:hAnsi="Garamond"/>
        </w:rPr>
      </w:pPr>
      <w:r>
        <w:rPr>
          <w:rFonts w:ascii="Garamond" w:hAnsi="Garamond"/>
          <w:b/>
          <w:bCs/>
        </w:rPr>
        <w:t>B.</w:t>
      </w:r>
      <w:r>
        <w:rPr>
          <w:rFonts w:ascii="Garamond" w:hAnsi="Garamond"/>
        </w:rPr>
        <w:t xml:space="preserve">  </w:t>
      </w:r>
      <w:r>
        <w:rPr>
          <w:rFonts w:ascii="Garamond" w:hAnsi="Garamond"/>
          <w:b/>
          <w:bCs/>
          <w:i/>
          <w:iCs/>
        </w:rPr>
        <w:t>Capped</w:t>
      </w:r>
      <w:r>
        <w:rPr>
          <w:rFonts w:ascii="Garamond" w:hAnsi="Garamond"/>
        </w:rPr>
        <w:t xml:space="preserve"> – All guests may order whatever they want from the bar until they reach a capped or set amount of sales chosen by the host. For example, you may choose to offer a </w:t>
      </w:r>
      <w:r>
        <w:rPr>
          <w:rFonts w:ascii="Garamond" w:hAnsi="Garamond"/>
          <w:b/>
          <w:bCs/>
        </w:rPr>
        <w:t>Capped Open Bar</w:t>
      </w:r>
      <w:r>
        <w:rPr>
          <w:rFonts w:ascii="Garamond" w:hAnsi="Garamond"/>
        </w:rPr>
        <w:t xml:space="preserve"> in which all guests may order whatever they like from the bar until the sales total to $1000.00. Once sales reach $1000.00 the bar tab will be closed. </w:t>
      </w:r>
    </w:p>
    <w:p w14:paraId="0AC152BC" w14:textId="77777777" w:rsidR="0049620A" w:rsidRDefault="0049620A" w:rsidP="0049620A">
      <w:pPr>
        <w:pStyle w:val="NormalWeb"/>
        <w:spacing w:before="0" w:beforeAutospacing="0" w:after="0" w:afterAutospacing="0" w:line="276" w:lineRule="auto"/>
        <w:ind w:firstLine="720"/>
        <w:rPr>
          <w:rFonts w:ascii="Garamond" w:hAnsi="Garamond"/>
        </w:rPr>
      </w:pPr>
      <w:r>
        <w:rPr>
          <w:rFonts w:ascii="Garamond" w:hAnsi="Garamond"/>
        </w:rPr>
        <w:t>*Choice of Unlimited (whatever guests would like)</w:t>
      </w:r>
    </w:p>
    <w:p w14:paraId="358FB3D0" w14:textId="77777777" w:rsidR="0049620A" w:rsidRDefault="0049620A" w:rsidP="0049620A">
      <w:pPr>
        <w:pStyle w:val="NormalWeb"/>
        <w:spacing w:before="0" w:beforeAutospacing="0" w:after="0" w:afterAutospacing="0" w:line="276" w:lineRule="auto"/>
        <w:rPr>
          <w:rFonts w:ascii="Garamond" w:hAnsi="Garamond"/>
        </w:rPr>
      </w:pPr>
      <w:r>
        <w:rPr>
          <w:rFonts w:ascii="Garamond" w:hAnsi="Garamond"/>
        </w:rPr>
        <w:tab/>
        <w:t>*Choice of House Liquors (all drinks made for guests made with house liquor)</w:t>
      </w:r>
    </w:p>
    <w:p w14:paraId="64F21145" w14:textId="1EE0C820" w:rsidR="0049620A" w:rsidRDefault="0049620A" w:rsidP="0049620A">
      <w:pPr>
        <w:pStyle w:val="NormalWeb"/>
        <w:spacing w:before="0" w:beforeAutospacing="0" w:after="0" w:afterAutospacing="0" w:line="276" w:lineRule="auto"/>
        <w:rPr>
          <w:rFonts w:ascii="Garamond" w:hAnsi="Garamond"/>
        </w:rPr>
      </w:pPr>
      <w:r>
        <w:rPr>
          <w:rFonts w:ascii="Garamond" w:hAnsi="Garamond"/>
        </w:rPr>
        <w:tab/>
        <w:t xml:space="preserve">*Choice of Premium Liquors (all drinks made for guests made with premium liquor) </w:t>
      </w:r>
    </w:p>
    <w:p w14:paraId="306A3616" w14:textId="75A9C840" w:rsidR="00991112" w:rsidRDefault="00991112" w:rsidP="0049620A">
      <w:pPr>
        <w:pStyle w:val="NormalWeb"/>
        <w:spacing w:before="0" w:beforeAutospacing="0" w:after="0" w:afterAutospacing="0" w:line="276" w:lineRule="auto"/>
        <w:rPr>
          <w:rFonts w:ascii="Garamond" w:hAnsi="Garamond"/>
        </w:rPr>
      </w:pPr>
    </w:p>
    <w:p w14:paraId="0D742C6D" w14:textId="2DD8FC39" w:rsidR="00991112" w:rsidRPr="00991112" w:rsidRDefault="00991112" w:rsidP="0049620A">
      <w:pPr>
        <w:pStyle w:val="NormalWeb"/>
        <w:spacing w:before="0" w:beforeAutospacing="0" w:after="0" w:afterAutospacing="0" w:line="276" w:lineRule="auto"/>
        <w:rPr>
          <w:rFonts w:ascii="Garamond" w:hAnsi="Garamond"/>
        </w:rPr>
      </w:pPr>
      <w:r>
        <w:rPr>
          <w:rFonts w:ascii="Garamond" w:hAnsi="Garamond"/>
          <w:b/>
          <w:bCs/>
        </w:rPr>
        <w:t>C.</w:t>
      </w:r>
      <w:r>
        <w:rPr>
          <w:rFonts w:ascii="Garamond" w:hAnsi="Garamond"/>
        </w:rPr>
        <w:t xml:space="preserve">  </w:t>
      </w:r>
      <w:r>
        <w:rPr>
          <w:rFonts w:ascii="Garamond" w:hAnsi="Garamond"/>
          <w:b/>
          <w:bCs/>
          <w:i/>
          <w:iCs/>
        </w:rPr>
        <w:t>Separate Checks Bar</w:t>
      </w:r>
      <w:r>
        <w:rPr>
          <w:rFonts w:ascii="Garamond" w:hAnsi="Garamond"/>
        </w:rPr>
        <w:t xml:space="preserve"> – Guests order and pay for their own drinks in separate checks, and it is not included in your personal event bill. </w:t>
      </w:r>
    </w:p>
    <w:p w14:paraId="739416BB" w14:textId="77777777" w:rsidR="004C5767" w:rsidRDefault="004C5767" w:rsidP="0049620A">
      <w:pPr>
        <w:pStyle w:val="NormalWeb"/>
        <w:spacing w:before="0" w:beforeAutospacing="0" w:after="0" w:afterAutospacing="0" w:line="276" w:lineRule="auto"/>
        <w:rPr>
          <w:rFonts w:ascii="Garamond" w:hAnsi="Garamond"/>
        </w:rPr>
      </w:pPr>
    </w:p>
    <w:p w14:paraId="0EC237A4" w14:textId="77777777" w:rsidR="0049620A" w:rsidRPr="00C4190B" w:rsidRDefault="0049620A" w:rsidP="0049620A">
      <w:pPr>
        <w:pStyle w:val="NormalWeb"/>
        <w:spacing w:before="0" w:beforeAutospacing="0" w:after="0" w:afterAutospacing="0" w:line="276" w:lineRule="auto"/>
        <w:rPr>
          <w:rFonts w:ascii="Garamond" w:hAnsi="Garamond"/>
          <w:sz w:val="28"/>
          <w:szCs w:val="28"/>
        </w:rPr>
      </w:pPr>
      <w:r w:rsidRPr="00C4190B">
        <w:rPr>
          <w:rFonts w:ascii="Garamond" w:hAnsi="Garamond"/>
          <w:b/>
          <w:bCs/>
          <w:sz w:val="28"/>
          <w:szCs w:val="28"/>
        </w:rPr>
        <w:lastRenderedPageBreak/>
        <w:t>Beer and Wine</w:t>
      </w:r>
    </w:p>
    <w:p w14:paraId="4BDD4ECB" w14:textId="77777777" w:rsidR="0049620A" w:rsidRDefault="0049620A" w:rsidP="0049620A">
      <w:pPr>
        <w:pStyle w:val="NormalWeb"/>
        <w:spacing w:before="0" w:beforeAutospacing="0" w:after="0" w:afterAutospacing="0" w:line="276" w:lineRule="auto"/>
        <w:rPr>
          <w:rFonts w:ascii="Garamond" w:hAnsi="Garamond"/>
        </w:rPr>
      </w:pPr>
      <w:r>
        <w:rPr>
          <w:rFonts w:ascii="Garamond" w:hAnsi="Garamond"/>
          <w:b/>
          <w:bCs/>
        </w:rPr>
        <w:t xml:space="preserve">A. </w:t>
      </w:r>
      <w:r>
        <w:rPr>
          <w:rFonts w:ascii="Garamond" w:hAnsi="Garamond"/>
          <w:b/>
          <w:bCs/>
          <w:i/>
          <w:iCs/>
        </w:rPr>
        <w:t>Unlimited</w:t>
      </w:r>
      <w:r>
        <w:rPr>
          <w:rFonts w:ascii="Garamond" w:hAnsi="Garamond"/>
          <w:b/>
          <w:bCs/>
        </w:rPr>
        <w:t xml:space="preserve"> </w:t>
      </w:r>
      <w:r>
        <w:rPr>
          <w:rFonts w:ascii="Garamond" w:hAnsi="Garamond"/>
        </w:rPr>
        <w:t xml:space="preserve">– All guests may order whatever they like from the Beer and Wine menu for the entire event. Total sales will be charged to the host. </w:t>
      </w:r>
    </w:p>
    <w:p w14:paraId="04248EC7" w14:textId="77777777" w:rsidR="0049620A" w:rsidRDefault="0049620A" w:rsidP="0049620A">
      <w:pPr>
        <w:pStyle w:val="NormalWeb"/>
        <w:spacing w:before="0" w:beforeAutospacing="0" w:after="0" w:afterAutospacing="0" w:line="276" w:lineRule="auto"/>
        <w:rPr>
          <w:rFonts w:ascii="Garamond" w:hAnsi="Garamond"/>
        </w:rPr>
      </w:pPr>
    </w:p>
    <w:p w14:paraId="09861148" w14:textId="77777777" w:rsidR="0049620A" w:rsidRDefault="0049620A" w:rsidP="0049620A">
      <w:pPr>
        <w:pStyle w:val="NormalWeb"/>
        <w:spacing w:before="0" w:beforeAutospacing="0" w:after="0" w:afterAutospacing="0" w:line="276" w:lineRule="auto"/>
        <w:rPr>
          <w:rFonts w:ascii="Garamond" w:hAnsi="Garamond"/>
        </w:rPr>
      </w:pPr>
      <w:r>
        <w:rPr>
          <w:rFonts w:ascii="Garamond" w:hAnsi="Garamond"/>
          <w:b/>
          <w:bCs/>
        </w:rPr>
        <w:t xml:space="preserve">B. </w:t>
      </w:r>
      <w:r>
        <w:rPr>
          <w:rFonts w:ascii="Garamond" w:hAnsi="Garamond"/>
          <w:b/>
          <w:bCs/>
          <w:i/>
          <w:iCs/>
        </w:rPr>
        <w:t>Limited</w:t>
      </w:r>
      <w:r>
        <w:rPr>
          <w:rFonts w:ascii="Garamond" w:hAnsi="Garamond"/>
          <w:b/>
          <w:bCs/>
        </w:rPr>
        <w:t xml:space="preserve"> </w:t>
      </w:r>
      <w:r>
        <w:rPr>
          <w:rFonts w:ascii="Garamond" w:hAnsi="Garamond"/>
        </w:rPr>
        <w:t xml:space="preserve">– Host may choose a set amount of beer or wine available for purchase for the guests. </w:t>
      </w:r>
    </w:p>
    <w:p w14:paraId="7751B857" w14:textId="77777777" w:rsidR="0049620A" w:rsidRDefault="0049620A" w:rsidP="0049620A">
      <w:pPr>
        <w:pStyle w:val="NormalWeb"/>
        <w:spacing w:before="0" w:beforeAutospacing="0" w:after="0" w:afterAutospacing="0" w:line="276" w:lineRule="auto"/>
        <w:rPr>
          <w:rFonts w:ascii="Garamond" w:hAnsi="Garamond"/>
        </w:rPr>
      </w:pPr>
      <w:r>
        <w:rPr>
          <w:rFonts w:ascii="Garamond" w:hAnsi="Garamond"/>
        </w:rPr>
        <w:tab/>
        <w:t>*Pick price cap</w:t>
      </w:r>
    </w:p>
    <w:p w14:paraId="15046C04" w14:textId="73FB4DEE" w:rsidR="00991112" w:rsidRDefault="0049620A" w:rsidP="00064FEF">
      <w:pPr>
        <w:pStyle w:val="NormalWeb"/>
        <w:spacing w:before="0" w:beforeAutospacing="0" w:after="0" w:afterAutospacing="0" w:line="276" w:lineRule="auto"/>
        <w:rPr>
          <w:rFonts w:ascii="Garamond" w:hAnsi="Garamond"/>
        </w:rPr>
      </w:pPr>
      <w:r>
        <w:rPr>
          <w:rFonts w:ascii="Garamond" w:hAnsi="Garamond"/>
        </w:rPr>
        <w:tab/>
        <w:t>*Pick beer or wine selection</w:t>
      </w:r>
    </w:p>
    <w:p w14:paraId="0AE9974E" w14:textId="77777777" w:rsidR="00064FEF" w:rsidRDefault="00064FEF" w:rsidP="00064FEF">
      <w:pPr>
        <w:pStyle w:val="NormalWeb"/>
        <w:spacing w:before="0" w:beforeAutospacing="0" w:after="0" w:afterAutospacing="0" w:line="276" w:lineRule="auto"/>
        <w:rPr>
          <w:rFonts w:ascii="Garamond" w:hAnsi="Garamond"/>
        </w:rPr>
      </w:pPr>
    </w:p>
    <w:p w14:paraId="03F633B4" w14:textId="77777777" w:rsidR="008E7C75" w:rsidRDefault="008E7C75" w:rsidP="00064FEF">
      <w:pPr>
        <w:pStyle w:val="NormalWeb"/>
        <w:spacing w:before="0" w:beforeAutospacing="0" w:after="0" w:afterAutospacing="0" w:line="276" w:lineRule="auto"/>
        <w:rPr>
          <w:rFonts w:ascii="Garamond" w:hAnsi="Garamond"/>
        </w:rPr>
      </w:pPr>
    </w:p>
    <w:p w14:paraId="19561F7D" w14:textId="77777777" w:rsidR="00064FEF" w:rsidRDefault="00064FEF" w:rsidP="00064FEF">
      <w:pPr>
        <w:pStyle w:val="NormalWeb"/>
        <w:spacing w:before="0" w:beforeAutospacing="0" w:after="0" w:afterAutospacing="0" w:line="276" w:lineRule="auto"/>
        <w:rPr>
          <w:rFonts w:ascii="Garamond" w:hAnsi="Garamond"/>
        </w:rPr>
      </w:pPr>
    </w:p>
    <w:p w14:paraId="456CBD45" w14:textId="77777777" w:rsidR="00755048" w:rsidRDefault="00755048" w:rsidP="0049620A">
      <w:pPr>
        <w:pStyle w:val="NormalWeb"/>
        <w:spacing w:before="0" w:beforeAutospacing="0" w:after="0" w:afterAutospacing="0" w:line="276" w:lineRule="auto"/>
        <w:rPr>
          <w:rFonts w:ascii="Garamond" w:hAnsi="Garamond"/>
          <w:sz w:val="32"/>
          <w:szCs w:val="32"/>
        </w:rPr>
      </w:pPr>
    </w:p>
    <w:p w14:paraId="03C892DF" w14:textId="5A2FFE5D" w:rsidR="0049620A" w:rsidRPr="005B40D5" w:rsidRDefault="0049620A" w:rsidP="005B40D5">
      <w:pPr>
        <w:rPr>
          <w:rFonts w:ascii="Garamond" w:eastAsia="Times New Roman" w:hAnsi="Garamond"/>
          <w:sz w:val="32"/>
          <w:szCs w:val="32"/>
        </w:rPr>
      </w:pPr>
      <w:r w:rsidRPr="007C5F82">
        <w:rPr>
          <w:rFonts w:ascii="Garamond" w:hAnsi="Garamond"/>
          <w:sz w:val="32"/>
          <w:szCs w:val="32"/>
        </w:rPr>
        <w:t xml:space="preserve">Additional Information </w:t>
      </w:r>
    </w:p>
    <w:p w14:paraId="40B71874" w14:textId="77777777" w:rsidR="0049620A" w:rsidRDefault="0049620A" w:rsidP="0049620A">
      <w:pPr>
        <w:pStyle w:val="NormalWeb"/>
        <w:spacing w:before="0" w:beforeAutospacing="0" w:after="0" w:afterAutospacing="0" w:line="276" w:lineRule="auto"/>
        <w:rPr>
          <w:rFonts w:ascii="Garamond" w:hAnsi="Garamond"/>
        </w:rPr>
      </w:pPr>
      <w:r>
        <w:rPr>
          <w:rFonts w:ascii="Garamond" w:hAnsi="Garamond"/>
          <w:b/>
        </w:rPr>
        <w:br/>
      </w:r>
      <w:r w:rsidRPr="007C5F82">
        <w:rPr>
          <w:rFonts w:ascii="Garamond" w:hAnsi="Garamond"/>
          <w:b/>
        </w:rPr>
        <w:t>DJ Services</w:t>
      </w:r>
      <w:r w:rsidRPr="007C5F82">
        <w:rPr>
          <w:rFonts w:ascii="Garamond" w:hAnsi="Garamond"/>
        </w:rPr>
        <w:t xml:space="preserve"> $400</w:t>
      </w:r>
      <w:r w:rsidRPr="007C5F82">
        <w:rPr>
          <w:rFonts w:ascii="Garamond" w:hAnsi="Garamond"/>
        </w:rPr>
        <w:br/>
        <w:t>Sound tech services include either operating of equipment for picture slideshow and prerecorded music OR full live DJ playlist complete with music videos and light show.</w:t>
      </w:r>
      <w:r w:rsidRPr="007C5F82">
        <w:rPr>
          <w:rFonts w:ascii="Garamond" w:hAnsi="Garamond"/>
        </w:rPr>
        <w:br/>
        <w:t>This service is only available in our Club.</w:t>
      </w:r>
    </w:p>
    <w:p w14:paraId="4B31F0C2" w14:textId="77777777" w:rsidR="0049620A" w:rsidRPr="007C5F82" w:rsidRDefault="0049620A" w:rsidP="0049620A">
      <w:pPr>
        <w:pStyle w:val="NormalWeb"/>
        <w:spacing w:before="0" w:beforeAutospacing="0" w:after="0" w:afterAutospacing="0" w:line="276" w:lineRule="auto"/>
        <w:rPr>
          <w:rFonts w:ascii="Garamond" w:hAnsi="Garamond"/>
        </w:rPr>
      </w:pPr>
      <w:r w:rsidRPr="007C5F82">
        <w:rPr>
          <w:rFonts w:ascii="Garamond" w:hAnsi="Garamond"/>
        </w:rPr>
        <w:t xml:space="preserve"> </w:t>
      </w:r>
    </w:p>
    <w:p w14:paraId="55EE1B6A" w14:textId="77777777" w:rsidR="0049620A" w:rsidRPr="007C5F82" w:rsidRDefault="0049620A" w:rsidP="0049620A">
      <w:pPr>
        <w:pStyle w:val="NormalWeb"/>
        <w:spacing w:before="0" w:beforeAutospacing="0" w:after="0" w:afterAutospacing="0" w:line="276" w:lineRule="auto"/>
        <w:rPr>
          <w:rFonts w:ascii="Garamond" w:hAnsi="Garamond"/>
          <w:b/>
        </w:rPr>
      </w:pPr>
      <w:r w:rsidRPr="007C5F82">
        <w:rPr>
          <w:rFonts w:ascii="Garamond" w:hAnsi="Garamond"/>
          <w:b/>
        </w:rPr>
        <w:t>Wine, Beer,</w:t>
      </w:r>
      <w:r>
        <w:rPr>
          <w:rFonts w:ascii="Garamond" w:hAnsi="Garamond"/>
          <w:b/>
        </w:rPr>
        <w:t xml:space="preserve"> </w:t>
      </w:r>
      <w:r w:rsidRPr="00BC19BC">
        <w:rPr>
          <w:rFonts w:ascii="Playfair Display" w:hAnsi="Playfair Display"/>
          <w:b/>
        </w:rPr>
        <w:t>&amp;</w:t>
      </w:r>
      <w:r w:rsidRPr="007C5F82">
        <w:rPr>
          <w:rFonts w:ascii="Garamond" w:hAnsi="Garamond"/>
          <w:b/>
        </w:rPr>
        <w:t xml:space="preserve"> Cocktail List </w:t>
      </w:r>
    </w:p>
    <w:p w14:paraId="2A9EA2A7" w14:textId="7CAB1C58" w:rsidR="0049620A" w:rsidRDefault="0049620A" w:rsidP="0049620A">
      <w:pPr>
        <w:pStyle w:val="NormalWeb"/>
        <w:spacing w:before="0" w:beforeAutospacing="0" w:after="0" w:afterAutospacing="0" w:line="276" w:lineRule="auto"/>
        <w:rPr>
          <w:rFonts w:ascii="Garamond" w:hAnsi="Garamond"/>
        </w:rPr>
      </w:pPr>
      <w:r w:rsidRPr="007C5F82">
        <w:rPr>
          <w:rFonts w:ascii="Garamond" w:hAnsi="Garamond"/>
        </w:rPr>
        <w:t xml:space="preserve">We strive to keep our wine, draft beer, and liquor list as updated as possible. Due to the continually changing nature of </w:t>
      </w:r>
      <w:r>
        <w:rPr>
          <w:rFonts w:ascii="Garamond" w:hAnsi="Garamond"/>
        </w:rPr>
        <w:t>our</w:t>
      </w:r>
      <w:r w:rsidRPr="007C5F82">
        <w:rPr>
          <w:rFonts w:ascii="Garamond" w:hAnsi="Garamond"/>
        </w:rPr>
        <w:t xml:space="preserve"> wine list, it is </w:t>
      </w:r>
      <w:r w:rsidR="00064FEF">
        <w:rPr>
          <w:rFonts w:ascii="Garamond" w:hAnsi="Garamond"/>
        </w:rPr>
        <w:t xml:space="preserve">only </w:t>
      </w:r>
      <w:r w:rsidRPr="007C5F82">
        <w:rPr>
          <w:rFonts w:ascii="Garamond" w:hAnsi="Garamond"/>
        </w:rPr>
        <w:t xml:space="preserve">available by request. </w:t>
      </w:r>
    </w:p>
    <w:p w14:paraId="22D29EC9" w14:textId="77777777" w:rsidR="0049620A" w:rsidRDefault="0049620A" w:rsidP="0049620A">
      <w:pPr>
        <w:pStyle w:val="NormalWeb"/>
        <w:spacing w:before="0" w:beforeAutospacing="0" w:after="0" w:afterAutospacing="0" w:line="276" w:lineRule="auto"/>
        <w:rPr>
          <w:rFonts w:ascii="Garamond" w:hAnsi="Garamond"/>
        </w:rPr>
      </w:pPr>
      <w:r w:rsidRPr="007C5F82">
        <w:rPr>
          <w:rFonts w:ascii="Garamond" w:hAnsi="Garamond"/>
        </w:rPr>
        <w:t>A corkage fee of $25 applies to any outside bottle of wine.</w:t>
      </w:r>
    </w:p>
    <w:p w14:paraId="05224EC1" w14:textId="77777777" w:rsidR="0049620A" w:rsidRPr="007C5F82" w:rsidRDefault="0049620A" w:rsidP="0049620A">
      <w:pPr>
        <w:pStyle w:val="NormalWeb"/>
        <w:spacing w:before="0" w:beforeAutospacing="0" w:after="0" w:afterAutospacing="0" w:line="276" w:lineRule="auto"/>
        <w:rPr>
          <w:rFonts w:ascii="Garamond" w:hAnsi="Garamond"/>
        </w:rPr>
      </w:pPr>
    </w:p>
    <w:p w14:paraId="1033EB67" w14:textId="77777777" w:rsidR="0049620A" w:rsidRPr="007C5F82" w:rsidRDefault="0049620A" w:rsidP="0049620A">
      <w:pPr>
        <w:pStyle w:val="NormalWeb"/>
        <w:spacing w:before="0" w:beforeAutospacing="0" w:after="0" w:afterAutospacing="0" w:line="276" w:lineRule="auto"/>
        <w:rPr>
          <w:rFonts w:ascii="Garamond" w:hAnsi="Garamond"/>
          <w:b/>
        </w:rPr>
      </w:pPr>
      <w:r w:rsidRPr="007C5F82">
        <w:rPr>
          <w:rFonts w:ascii="Garamond" w:hAnsi="Garamond"/>
          <w:b/>
        </w:rPr>
        <w:t xml:space="preserve">Deliveries </w:t>
      </w:r>
    </w:p>
    <w:p w14:paraId="32DA851E" w14:textId="2B2B40A8" w:rsidR="0049620A" w:rsidRDefault="0049620A" w:rsidP="0049620A">
      <w:pPr>
        <w:pStyle w:val="NormalWeb"/>
        <w:spacing w:before="0" w:beforeAutospacing="0" w:after="0" w:afterAutospacing="0" w:line="276" w:lineRule="auto"/>
        <w:rPr>
          <w:rFonts w:ascii="Garamond" w:hAnsi="Garamond"/>
        </w:rPr>
      </w:pPr>
      <w:r w:rsidRPr="007C5F82">
        <w:rPr>
          <w:rFonts w:ascii="Garamond" w:hAnsi="Garamond"/>
        </w:rPr>
        <w:t xml:space="preserve">Floral arrangements, wedding/specialty cakes, and/or decorations may be delivered to The Tobacco Company Restaurant on the day of the event, during regular hours with prior management approval and must be removed at the close of the event. We will not be responsible for lost or stolen items brought in by guest or vendors hired by the guest. </w:t>
      </w:r>
      <w:r w:rsidR="00B5017B">
        <w:rPr>
          <w:rFonts w:ascii="Garamond" w:hAnsi="Garamond"/>
        </w:rPr>
        <w:t xml:space="preserve">Please note that decorations are </w:t>
      </w:r>
      <w:r w:rsidR="00BC7167">
        <w:rPr>
          <w:rFonts w:ascii="Garamond" w:hAnsi="Garamond"/>
        </w:rPr>
        <w:t xml:space="preserve">not allowed in the Art Deco Lounge other than small table pieces. </w:t>
      </w:r>
    </w:p>
    <w:p w14:paraId="04319A4E" w14:textId="77777777" w:rsidR="0049620A" w:rsidRPr="007C5F82" w:rsidRDefault="0049620A" w:rsidP="0049620A">
      <w:pPr>
        <w:pStyle w:val="NormalWeb"/>
        <w:spacing w:before="0" w:beforeAutospacing="0" w:after="0" w:afterAutospacing="0" w:line="276" w:lineRule="auto"/>
        <w:rPr>
          <w:rFonts w:ascii="Garamond" w:hAnsi="Garamond"/>
        </w:rPr>
      </w:pPr>
    </w:p>
    <w:p w14:paraId="7DF963F8" w14:textId="77777777" w:rsidR="0049620A" w:rsidRPr="007C5F82" w:rsidRDefault="0049620A" w:rsidP="0049620A">
      <w:pPr>
        <w:pStyle w:val="NormalWeb"/>
        <w:spacing w:before="0" w:beforeAutospacing="0" w:after="0" w:afterAutospacing="0" w:line="276" w:lineRule="auto"/>
        <w:rPr>
          <w:rFonts w:ascii="Garamond" w:hAnsi="Garamond"/>
          <w:b/>
        </w:rPr>
      </w:pPr>
      <w:r w:rsidRPr="007C5F82">
        <w:rPr>
          <w:rFonts w:ascii="Garamond" w:hAnsi="Garamond"/>
          <w:b/>
        </w:rPr>
        <w:t xml:space="preserve">Parking </w:t>
      </w:r>
    </w:p>
    <w:p w14:paraId="637D25CA" w14:textId="77777777" w:rsidR="0049620A" w:rsidRPr="007C5F82" w:rsidRDefault="0049620A" w:rsidP="0049620A">
      <w:pPr>
        <w:pStyle w:val="NormalWeb"/>
        <w:spacing w:before="0" w:beforeAutospacing="0" w:after="0" w:afterAutospacing="0" w:line="276" w:lineRule="auto"/>
        <w:rPr>
          <w:rFonts w:ascii="Garamond" w:hAnsi="Garamond"/>
        </w:rPr>
      </w:pPr>
      <w:r w:rsidRPr="007C5F82">
        <w:rPr>
          <w:rFonts w:ascii="Garamond" w:hAnsi="Garamond"/>
        </w:rPr>
        <w:t>The parking deck located at 110 S 13th St Garage/ 12th and Canal St is managed by Lanier Parking sol</w:t>
      </w:r>
      <w:r>
        <w:rPr>
          <w:rFonts w:ascii="Garamond" w:hAnsi="Garamond"/>
        </w:rPr>
        <w:t>utions and is a flat $6</w:t>
      </w:r>
      <w:r w:rsidRPr="007C5F82">
        <w:rPr>
          <w:rFonts w:ascii="Garamond" w:hAnsi="Garamond"/>
        </w:rPr>
        <w:t xml:space="preserve"> in the evenings. </w:t>
      </w:r>
    </w:p>
    <w:p w14:paraId="531FAA99" w14:textId="77777777" w:rsidR="0049620A" w:rsidRPr="007C5F82" w:rsidRDefault="0049620A" w:rsidP="0049620A">
      <w:pPr>
        <w:pStyle w:val="NormalWeb"/>
        <w:spacing w:before="0" w:beforeAutospacing="0" w:after="0" w:afterAutospacing="0" w:line="276" w:lineRule="auto"/>
        <w:rPr>
          <w:rFonts w:ascii="Garamond" w:hAnsi="Garamond"/>
        </w:rPr>
      </w:pPr>
      <w:r w:rsidRPr="007C5F82">
        <w:rPr>
          <w:rFonts w:ascii="Garamond" w:hAnsi="Garamond"/>
        </w:rPr>
        <w:t xml:space="preserve">The City of Richmond has provided space for up to 2 tour buses at 12th and Canal streets across from the Omni Hotel. </w:t>
      </w:r>
    </w:p>
    <w:p w14:paraId="00E07EDC" w14:textId="77777777" w:rsidR="0049620A" w:rsidRPr="007C5F82" w:rsidRDefault="0049620A" w:rsidP="0049620A">
      <w:pPr>
        <w:pStyle w:val="NormalWeb"/>
        <w:spacing w:before="0" w:beforeAutospacing="0" w:after="0" w:afterAutospacing="0" w:line="276" w:lineRule="auto"/>
        <w:rPr>
          <w:rFonts w:ascii="Garamond" w:hAnsi="Garamond"/>
        </w:rPr>
      </w:pPr>
      <w:r w:rsidRPr="007C5F82">
        <w:rPr>
          <w:rFonts w:ascii="Garamond" w:hAnsi="Garamond"/>
        </w:rPr>
        <w:t xml:space="preserve">There are also various other parking lots located on Cary Street, along with street parking. </w:t>
      </w:r>
    </w:p>
    <w:p w14:paraId="42564CAE" w14:textId="77777777" w:rsidR="0049620A" w:rsidRPr="0049620A" w:rsidRDefault="0049620A" w:rsidP="0049620A">
      <w:pPr>
        <w:rPr>
          <w:rFonts w:ascii="Garamond" w:eastAsia="Times New Roman" w:hAnsi="Garamond"/>
        </w:rPr>
      </w:pPr>
    </w:p>
    <w:sectPr w:rsidR="0049620A" w:rsidRPr="0049620A" w:rsidSect="00A07752">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layfair Display">
    <w:altName w:val="Calibri"/>
    <w:charset w:val="00"/>
    <w:family w:val="auto"/>
    <w:pitch w:val="variable"/>
    <w:sig w:usb0="20000207"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E2205"/>
    <w:multiLevelType w:val="hybridMultilevel"/>
    <w:tmpl w:val="4E08FCB2"/>
    <w:lvl w:ilvl="0" w:tplc="04090001">
      <w:start w:val="12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C50AA1"/>
    <w:multiLevelType w:val="hybridMultilevel"/>
    <w:tmpl w:val="318C169A"/>
    <w:lvl w:ilvl="0" w:tplc="BB1CCC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C62C56"/>
    <w:multiLevelType w:val="hybridMultilevel"/>
    <w:tmpl w:val="D062C11E"/>
    <w:lvl w:ilvl="0" w:tplc="04090001">
      <w:start w:val="12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8485965">
    <w:abstractNumId w:val="2"/>
  </w:num>
  <w:num w:numId="2" w16cid:durableId="366881565">
    <w:abstractNumId w:val="0"/>
  </w:num>
  <w:num w:numId="3" w16cid:durableId="1902710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504"/>
    <w:rsid w:val="000033FD"/>
    <w:rsid w:val="000073B0"/>
    <w:rsid w:val="00007BBA"/>
    <w:rsid w:val="00026997"/>
    <w:rsid w:val="00046654"/>
    <w:rsid w:val="00064FEF"/>
    <w:rsid w:val="000659ED"/>
    <w:rsid w:val="000665AD"/>
    <w:rsid w:val="00067620"/>
    <w:rsid w:val="00087894"/>
    <w:rsid w:val="00092BD8"/>
    <w:rsid w:val="00093FA4"/>
    <w:rsid w:val="000A3F21"/>
    <w:rsid w:val="000B6D00"/>
    <w:rsid w:val="000D4745"/>
    <w:rsid w:val="000E0E7E"/>
    <w:rsid w:val="000F1434"/>
    <w:rsid w:val="000F354C"/>
    <w:rsid w:val="000F738B"/>
    <w:rsid w:val="00125EA0"/>
    <w:rsid w:val="00154C06"/>
    <w:rsid w:val="00164853"/>
    <w:rsid w:val="00172DD2"/>
    <w:rsid w:val="00177040"/>
    <w:rsid w:val="00177C43"/>
    <w:rsid w:val="00184068"/>
    <w:rsid w:val="001862CE"/>
    <w:rsid w:val="00191755"/>
    <w:rsid w:val="00196543"/>
    <w:rsid w:val="001B0697"/>
    <w:rsid w:val="001B1E69"/>
    <w:rsid w:val="001D588B"/>
    <w:rsid w:val="001D6BD7"/>
    <w:rsid w:val="001E1EB5"/>
    <w:rsid w:val="001E341F"/>
    <w:rsid w:val="001F17B3"/>
    <w:rsid w:val="001F4E99"/>
    <w:rsid w:val="001F607A"/>
    <w:rsid w:val="00201BDF"/>
    <w:rsid w:val="00213A73"/>
    <w:rsid w:val="002274CB"/>
    <w:rsid w:val="002300B1"/>
    <w:rsid w:val="002338F3"/>
    <w:rsid w:val="00236E62"/>
    <w:rsid w:val="0024005B"/>
    <w:rsid w:val="0024742C"/>
    <w:rsid w:val="00274216"/>
    <w:rsid w:val="00282A9B"/>
    <w:rsid w:val="00287D0D"/>
    <w:rsid w:val="002971CB"/>
    <w:rsid w:val="002C60F0"/>
    <w:rsid w:val="002C738A"/>
    <w:rsid w:val="002E37F8"/>
    <w:rsid w:val="002E51E3"/>
    <w:rsid w:val="002F70A1"/>
    <w:rsid w:val="00317F4D"/>
    <w:rsid w:val="003311DB"/>
    <w:rsid w:val="00333216"/>
    <w:rsid w:val="00354B19"/>
    <w:rsid w:val="003636E8"/>
    <w:rsid w:val="003736F6"/>
    <w:rsid w:val="00391EFC"/>
    <w:rsid w:val="00393D9D"/>
    <w:rsid w:val="003B53DC"/>
    <w:rsid w:val="003F5B31"/>
    <w:rsid w:val="004032B9"/>
    <w:rsid w:val="00407B9E"/>
    <w:rsid w:val="00416D6A"/>
    <w:rsid w:val="00417CC8"/>
    <w:rsid w:val="004211E7"/>
    <w:rsid w:val="00430FAF"/>
    <w:rsid w:val="00432A2D"/>
    <w:rsid w:val="004477FD"/>
    <w:rsid w:val="0045610C"/>
    <w:rsid w:val="00457163"/>
    <w:rsid w:val="00465856"/>
    <w:rsid w:val="00471422"/>
    <w:rsid w:val="00491E7B"/>
    <w:rsid w:val="004942B1"/>
    <w:rsid w:val="0049620A"/>
    <w:rsid w:val="004A63FD"/>
    <w:rsid w:val="004C4183"/>
    <w:rsid w:val="004C5767"/>
    <w:rsid w:val="004C5EA2"/>
    <w:rsid w:val="004C68AF"/>
    <w:rsid w:val="004D0D09"/>
    <w:rsid w:val="004D2519"/>
    <w:rsid w:val="004E6218"/>
    <w:rsid w:val="005252BE"/>
    <w:rsid w:val="00534C8A"/>
    <w:rsid w:val="00544EDE"/>
    <w:rsid w:val="005450BF"/>
    <w:rsid w:val="005957F0"/>
    <w:rsid w:val="005A044A"/>
    <w:rsid w:val="005A5871"/>
    <w:rsid w:val="005A7068"/>
    <w:rsid w:val="005B2E7B"/>
    <w:rsid w:val="005B40D5"/>
    <w:rsid w:val="005F353A"/>
    <w:rsid w:val="00622963"/>
    <w:rsid w:val="00624AA2"/>
    <w:rsid w:val="006403C7"/>
    <w:rsid w:val="00642AFB"/>
    <w:rsid w:val="00647185"/>
    <w:rsid w:val="00654190"/>
    <w:rsid w:val="00656C93"/>
    <w:rsid w:val="00666F69"/>
    <w:rsid w:val="00667270"/>
    <w:rsid w:val="00672D6E"/>
    <w:rsid w:val="00674176"/>
    <w:rsid w:val="006954A9"/>
    <w:rsid w:val="006B7A38"/>
    <w:rsid w:val="006E2630"/>
    <w:rsid w:val="006E40D5"/>
    <w:rsid w:val="006E4B2F"/>
    <w:rsid w:val="006E5910"/>
    <w:rsid w:val="006F3C50"/>
    <w:rsid w:val="006F6380"/>
    <w:rsid w:val="00706EDF"/>
    <w:rsid w:val="007411B1"/>
    <w:rsid w:val="00742716"/>
    <w:rsid w:val="00744E96"/>
    <w:rsid w:val="00755048"/>
    <w:rsid w:val="00767D4F"/>
    <w:rsid w:val="00785CC8"/>
    <w:rsid w:val="007866D8"/>
    <w:rsid w:val="00787B8A"/>
    <w:rsid w:val="00793DA5"/>
    <w:rsid w:val="00795523"/>
    <w:rsid w:val="007A4C1F"/>
    <w:rsid w:val="007A5124"/>
    <w:rsid w:val="007A6366"/>
    <w:rsid w:val="007A711A"/>
    <w:rsid w:val="007B5FB6"/>
    <w:rsid w:val="007C0F82"/>
    <w:rsid w:val="007C5F82"/>
    <w:rsid w:val="007C6B28"/>
    <w:rsid w:val="007E2745"/>
    <w:rsid w:val="007F4BB4"/>
    <w:rsid w:val="008041E9"/>
    <w:rsid w:val="0082542C"/>
    <w:rsid w:val="00840655"/>
    <w:rsid w:val="00844217"/>
    <w:rsid w:val="0085367F"/>
    <w:rsid w:val="00857972"/>
    <w:rsid w:val="008651BC"/>
    <w:rsid w:val="00882224"/>
    <w:rsid w:val="00882B2E"/>
    <w:rsid w:val="00885B43"/>
    <w:rsid w:val="008877CC"/>
    <w:rsid w:val="0089033D"/>
    <w:rsid w:val="008A0AF0"/>
    <w:rsid w:val="008A3561"/>
    <w:rsid w:val="008A3BB6"/>
    <w:rsid w:val="008B11A1"/>
    <w:rsid w:val="008B7AF2"/>
    <w:rsid w:val="008C7978"/>
    <w:rsid w:val="008D5925"/>
    <w:rsid w:val="008E7C75"/>
    <w:rsid w:val="008F413E"/>
    <w:rsid w:val="009002E9"/>
    <w:rsid w:val="00932670"/>
    <w:rsid w:val="00936FB2"/>
    <w:rsid w:val="009501C1"/>
    <w:rsid w:val="00970C92"/>
    <w:rsid w:val="00981645"/>
    <w:rsid w:val="00984B61"/>
    <w:rsid w:val="00991112"/>
    <w:rsid w:val="009C4B5C"/>
    <w:rsid w:val="009C4D0F"/>
    <w:rsid w:val="009D6B1F"/>
    <w:rsid w:val="009E2F00"/>
    <w:rsid w:val="009F51C8"/>
    <w:rsid w:val="00A03DF6"/>
    <w:rsid w:val="00A07752"/>
    <w:rsid w:val="00A10A97"/>
    <w:rsid w:val="00A30179"/>
    <w:rsid w:val="00A301C4"/>
    <w:rsid w:val="00A33B2A"/>
    <w:rsid w:val="00A525F2"/>
    <w:rsid w:val="00A542C9"/>
    <w:rsid w:val="00A57A08"/>
    <w:rsid w:val="00A71CD1"/>
    <w:rsid w:val="00A77B0C"/>
    <w:rsid w:val="00A92ADB"/>
    <w:rsid w:val="00AC0381"/>
    <w:rsid w:val="00AC0AEA"/>
    <w:rsid w:val="00AE1D4B"/>
    <w:rsid w:val="00AE204E"/>
    <w:rsid w:val="00AF0655"/>
    <w:rsid w:val="00AF3866"/>
    <w:rsid w:val="00AF472D"/>
    <w:rsid w:val="00B12B6C"/>
    <w:rsid w:val="00B234E5"/>
    <w:rsid w:val="00B23FA9"/>
    <w:rsid w:val="00B33D5A"/>
    <w:rsid w:val="00B356AA"/>
    <w:rsid w:val="00B4541B"/>
    <w:rsid w:val="00B46264"/>
    <w:rsid w:val="00B5017B"/>
    <w:rsid w:val="00B54976"/>
    <w:rsid w:val="00B661B8"/>
    <w:rsid w:val="00B86D99"/>
    <w:rsid w:val="00BA3540"/>
    <w:rsid w:val="00BC19BC"/>
    <w:rsid w:val="00BC7167"/>
    <w:rsid w:val="00BD2A69"/>
    <w:rsid w:val="00BE60DD"/>
    <w:rsid w:val="00BE791D"/>
    <w:rsid w:val="00C039A4"/>
    <w:rsid w:val="00C11193"/>
    <w:rsid w:val="00C151D6"/>
    <w:rsid w:val="00C166F4"/>
    <w:rsid w:val="00C4190B"/>
    <w:rsid w:val="00C82601"/>
    <w:rsid w:val="00C85F4C"/>
    <w:rsid w:val="00C960DF"/>
    <w:rsid w:val="00CB0C41"/>
    <w:rsid w:val="00CB47F3"/>
    <w:rsid w:val="00CC17EE"/>
    <w:rsid w:val="00CD1412"/>
    <w:rsid w:val="00CD7131"/>
    <w:rsid w:val="00D02AE8"/>
    <w:rsid w:val="00D108AF"/>
    <w:rsid w:val="00D303D1"/>
    <w:rsid w:val="00D4666D"/>
    <w:rsid w:val="00D503E2"/>
    <w:rsid w:val="00D543E2"/>
    <w:rsid w:val="00D62D07"/>
    <w:rsid w:val="00D67323"/>
    <w:rsid w:val="00D73EFD"/>
    <w:rsid w:val="00DA10D1"/>
    <w:rsid w:val="00DD49C4"/>
    <w:rsid w:val="00DE30CC"/>
    <w:rsid w:val="00DE3E05"/>
    <w:rsid w:val="00DF4C8F"/>
    <w:rsid w:val="00E27013"/>
    <w:rsid w:val="00E32479"/>
    <w:rsid w:val="00E42FD5"/>
    <w:rsid w:val="00E5060D"/>
    <w:rsid w:val="00E61BE2"/>
    <w:rsid w:val="00E716C8"/>
    <w:rsid w:val="00E73DDA"/>
    <w:rsid w:val="00E8381D"/>
    <w:rsid w:val="00EC36C3"/>
    <w:rsid w:val="00EF092C"/>
    <w:rsid w:val="00F16407"/>
    <w:rsid w:val="00F233B2"/>
    <w:rsid w:val="00F233DB"/>
    <w:rsid w:val="00F316DF"/>
    <w:rsid w:val="00F32470"/>
    <w:rsid w:val="00F37B32"/>
    <w:rsid w:val="00F37E99"/>
    <w:rsid w:val="00F415E9"/>
    <w:rsid w:val="00F475E8"/>
    <w:rsid w:val="00F54FE0"/>
    <w:rsid w:val="00F61C80"/>
    <w:rsid w:val="00F72504"/>
    <w:rsid w:val="00F8275C"/>
    <w:rsid w:val="00F83BD2"/>
    <w:rsid w:val="00F841FC"/>
    <w:rsid w:val="00F92C1D"/>
    <w:rsid w:val="00FA1CD4"/>
    <w:rsid w:val="00FC39FB"/>
    <w:rsid w:val="00FC5096"/>
    <w:rsid w:val="316EE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592BF"/>
  <w15:docId w15:val="{FC20C3D5-BC04-4749-A3FF-77F76011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B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39A4"/>
    <w:pPr>
      <w:spacing w:before="100" w:beforeAutospacing="1" w:after="100" w:afterAutospacing="1"/>
    </w:pPr>
    <w:rPr>
      <w:rFonts w:ascii="Times New Roman" w:eastAsia="Times New Roman" w:hAnsi="Times New Roman"/>
    </w:rPr>
  </w:style>
  <w:style w:type="table" w:styleId="TableGrid">
    <w:name w:val="Table Grid"/>
    <w:basedOn w:val="TableNormal"/>
    <w:uiPriority w:val="39"/>
    <w:rsid w:val="001D5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E1EB5"/>
    <w:rPr>
      <w:color w:val="0563C1"/>
      <w:u w:val="single"/>
    </w:rPr>
  </w:style>
  <w:style w:type="character" w:customStyle="1" w:styleId="UnresolvedMention1">
    <w:name w:val="Unresolved Mention1"/>
    <w:uiPriority w:val="99"/>
    <w:rsid w:val="001E1EB5"/>
    <w:rPr>
      <w:color w:val="605E5C"/>
      <w:shd w:val="clear" w:color="auto" w:fill="E1DFDD"/>
    </w:rPr>
  </w:style>
  <w:style w:type="paragraph" w:styleId="BalloonText">
    <w:name w:val="Balloon Text"/>
    <w:basedOn w:val="Normal"/>
    <w:link w:val="BalloonTextChar"/>
    <w:uiPriority w:val="99"/>
    <w:semiHidden/>
    <w:unhideWhenUsed/>
    <w:rsid w:val="004E6218"/>
    <w:rPr>
      <w:rFonts w:ascii="Times New Roman" w:hAnsi="Times New Roman"/>
      <w:sz w:val="18"/>
      <w:szCs w:val="18"/>
    </w:rPr>
  </w:style>
  <w:style w:type="character" w:customStyle="1" w:styleId="BalloonTextChar">
    <w:name w:val="Balloon Text Char"/>
    <w:link w:val="BalloonText"/>
    <w:uiPriority w:val="99"/>
    <w:semiHidden/>
    <w:rsid w:val="004E6218"/>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3B53DC"/>
    <w:rPr>
      <w:color w:val="605E5C"/>
      <w:shd w:val="clear" w:color="auto" w:fill="E1DFDD"/>
    </w:rPr>
  </w:style>
  <w:style w:type="character" w:customStyle="1" w:styleId="mark1pw7lawr6">
    <w:name w:val="mark1pw7lawr6"/>
    <w:basedOn w:val="DefaultParagraphFont"/>
    <w:rsid w:val="00B23FA9"/>
  </w:style>
  <w:style w:type="character" w:customStyle="1" w:styleId="markrhyi6q7ul">
    <w:name w:val="markrhyi6q7ul"/>
    <w:basedOn w:val="DefaultParagraphFont"/>
    <w:rsid w:val="00B23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0294">
      <w:bodyDiv w:val="1"/>
      <w:marLeft w:val="0"/>
      <w:marRight w:val="0"/>
      <w:marTop w:val="0"/>
      <w:marBottom w:val="0"/>
      <w:divBdr>
        <w:top w:val="none" w:sz="0" w:space="0" w:color="auto"/>
        <w:left w:val="none" w:sz="0" w:space="0" w:color="auto"/>
        <w:bottom w:val="none" w:sz="0" w:space="0" w:color="auto"/>
        <w:right w:val="none" w:sz="0" w:space="0" w:color="auto"/>
      </w:divBdr>
    </w:div>
    <w:div w:id="16976100">
      <w:bodyDiv w:val="1"/>
      <w:marLeft w:val="0"/>
      <w:marRight w:val="0"/>
      <w:marTop w:val="0"/>
      <w:marBottom w:val="0"/>
      <w:divBdr>
        <w:top w:val="none" w:sz="0" w:space="0" w:color="auto"/>
        <w:left w:val="none" w:sz="0" w:space="0" w:color="auto"/>
        <w:bottom w:val="none" w:sz="0" w:space="0" w:color="auto"/>
        <w:right w:val="none" w:sz="0" w:space="0" w:color="auto"/>
      </w:divBdr>
      <w:divsChild>
        <w:div w:id="954285457">
          <w:marLeft w:val="0"/>
          <w:marRight w:val="0"/>
          <w:marTop w:val="0"/>
          <w:marBottom w:val="0"/>
          <w:divBdr>
            <w:top w:val="none" w:sz="0" w:space="0" w:color="auto"/>
            <w:left w:val="none" w:sz="0" w:space="0" w:color="auto"/>
            <w:bottom w:val="none" w:sz="0" w:space="0" w:color="auto"/>
            <w:right w:val="none" w:sz="0" w:space="0" w:color="auto"/>
          </w:divBdr>
          <w:divsChild>
            <w:div w:id="705255808">
              <w:marLeft w:val="0"/>
              <w:marRight w:val="0"/>
              <w:marTop w:val="0"/>
              <w:marBottom w:val="0"/>
              <w:divBdr>
                <w:top w:val="none" w:sz="0" w:space="0" w:color="auto"/>
                <w:left w:val="none" w:sz="0" w:space="0" w:color="auto"/>
                <w:bottom w:val="none" w:sz="0" w:space="0" w:color="auto"/>
                <w:right w:val="none" w:sz="0" w:space="0" w:color="auto"/>
              </w:divBdr>
              <w:divsChild>
                <w:div w:id="15886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7408">
      <w:bodyDiv w:val="1"/>
      <w:marLeft w:val="0"/>
      <w:marRight w:val="0"/>
      <w:marTop w:val="0"/>
      <w:marBottom w:val="0"/>
      <w:divBdr>
        <w:top w:val="none" w:sz="0" w:space="0" w:color="auto"/>
        <w:left w:val="none" w:sz="0" w:space="0" w:color="auto"/>
        <w:bottom w:val="none" w:sz="0" w:space="0" w:color="auto"/>
        <w:right w:val="none" w:sz="0" w:space="0" w:color="auto"/>
      </w:divBdr>
      <w:divsChild>
        <w:div w:id="1366950635">
          <w:marLeft w:val="0"/>
          <w:marRight w:val="0"/>
          <w:marTop w:val="0"/>
          <w:marBottom w:val="0"/>
          <w:divBdr>
            <w:top w:val="none" w:sz="0" w:space="0" w:color="auto"/>
            <w:left w:val="none" w:sz="0" w:space="0" w:color="auto"/>
            <w:bottom w:val="none" w:sz="0" w:space="0" w:color="auto"/>
            <w:right w:val="none" w:sz="0" w:space="0" w:color="auto"/>
          </w:divBdr>
          <w:divsChild>
            <w:div w:id="1785272297">
              <w:marLeft w:val="0"/>
              <w:marRight w:val="0"/>
              <w:marTop w:val="0"/>
              <w:marBottom w:val="0"/>
              <w:divBdr>
                <w:top w:val="none" w:sz="0" w:space="0" w:color="auto"/>
                <w:left w:val="none" w:sz="0" w:space="0" w:color="auto"/>
                <w:bottom w:val="none" w:sz="0" w:space="0" w:color="auto"/>
                <w:right w:val="none" w:sz="0" w:space="0" w:color="auto"/>
              </w:divBdr>
              <w:divsChild>
                <w:div w:id="27625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3469">
      <w:bodyDiv w:val="1"/>
      <w:marLeft w:val="0"/>
      <w:marRight w:val="0"/>
      <w:marTop w:val="0"/>
      <w:marBottom w:val="0"/>
      <w:divBdr>
        <w:top w:val="none" w:sz="0" w:space="0" w:color="auto"/>
        <w:left w:val="none" w:sz="0" w:space="0" w:color="auto"/>
        <w:bottom w:val="none" w:sz="0" w:space="0" w:color="auto"/>
        <w:right w:val="none" w:sz="0" w:space="0" w:color="auto"/>
      </w:divBdr>
      <w:divsChild>
        <w:div w:id="1278485493">
          <w:marLeft w:val="0"/>
          <w:marRight w:val="0"/>
          <w:marTop w:val="0"/>
          <w:marBottom w:val="0"/>
          <w:divBdr>
            <w:top w:val="none" w:sz="0" w:space="0" w:color="auto"/>
            <w:left w:val="none" w:sz="0" w:space="0" w:color="auto"/>
            <w:bottom w:val="none" w:sz="0" w:space="0" w:color="auto"/>
            <w:right w:val="none" w:sz="0" w:space="0" w:color="auto"/>
          </w:divBdr>
          <w:divsChild>
            <w:div w:id="1798335497">
              <w:marLeft w:val="0"/>
              <w:marRight w:val="0"/>
              <w:marTop w:val="0"/>
              <w:marBottom w:val="0"/>
              <w:divBdr>
                <w:top w:val="none" w:sz="0" w:space="0" w:color="auto"/>
                <w:left w:val="none" w:sz="0" w:space="0" w:color="auto"/>
                <w:bottom w:val="none" w:sz="0" w:space="0" w:color="auto"/>
                <w:right w:val="none" w:sz="0" w:space="0" w:color="auto"/>
              </w:divBdr>
              <w:divsChild>
                <w:div w:id="13849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1744">
      <w:bodyDiv w:val="1"/>
      <w:marLeft w:val="0"/>
      <w:marRight w:val="0"/>
      <w:marTop w:val="0"/>
      <w:marBottom w:val="0"/>
      <w:divBdr>
        <w:top w:val="none" w:sz="0" w:space="0" w:color="auto"/>
        <w:left w:val="none" w:sz="0" w:space="0" w:color="auto"/>
        <w:bottom w:val="none" w:sz="0" w:space="0" w:color="auto"/>
        <w:right w:val="none" w:sz="0" w:space="0" w:color="auto"/>
      </w:divBdr>
      <w:divsChild>
        <w:div w:id="1237519061">
          <w:marLeft w:val="0"/>
          <w:marRight w:val="0"/>
          <w:marTop w:val="0"/>
          <w:marBottom w:val="0"/>
          <w:divBdr>
            <w:top w:val="none" w:sz="0" w:space="0" w:color="auto"/>
            <w:left w:val="none" w:sz="0" w:space="0" w:color="auto"/>
            <w:bottom w:val="none" w:sz="0" w:space="0" w:color="auto"/>
            <w:right w:val="none" w:sz="0" w:space="0" w:color="auto"/>
          </w:divBdr>
        </w:div>
      </w:divsChild>
    </w:div>
    <w:div w:id="206526736">
      <w:bodyDiv w:val="1"/>
      <w:marLeft w:val="0"/>
      <w:marRight w:val="0"/>
      <w:marTop w:val="0"/>
      <w:marBottom w:val="0"/>
      <w:divBdr>
        <w:top w:val="none" w:sz="0" w:space="0" w:color="auto"/>
        <w:left w:val="none" w:sz="0" w:space="0" w:color="auto"/>
        <w:bottom w:val="none" w:sz="0" w:space="0" w:color="auto"/>
        <w:right w:val="none" w:sz="0" w:space="0" w:color="auto"/>
      </w:divBdr>
    </w:div>
    <w:div w:id="400367749">
      <w:bodyDiv w:val="1"/>
      <w:marLeft w:val="0"/>
      <w:marRight w:val="0"/>
      <w:marTop w:val="0"/>
      <w:marBottom w:val="0"/>
      <w:divBdr>
        <w:top w:val="none" w:sz="0" w:space="0" w:color="auto"/>
        <w:left w:val="none" w:sz="0" w:space="0" w:color="auto"/>
        <w:bottom w:val="none" w:sz="0" w:space="0" w:color="auto"/>
        <w:right w:val="none" w:sz="0" w:space="0" w:color="auto"/>
      </w:divBdr>
    </w:div>
    <w:div w:id="413820157">
      <w:bodyDiv w:val="1"/>
      <w:marLeft w:val="0"/>
      <w:marRight w:val="0"/>
      <w:marTop w:val="0"/>
      <w:marBottom w:val="0"/>
      <w:divBdr>
        <w:top w:val="none" w:sz="0" w:space="0" w:color="auto"/>
        <w:left w:val="none" w:sz="0" w:space="0" w:color="auto"/>
        <w:bottom w:val="none" w:sz="0" w:space="0" w:color="auto"/>
        <w:right w:val="none" w:sz="0" w:space="0" w:color="auto"/>
      </w:divBdr>
    </w:div>
    <w:div w:id="493103757">
      <w:bodyDiv w:val="1"/>
      <w:marLeft w:val="0"/>
      <w:marRight w:val="0"/>
      <w:marTop w:val="0"/>
      <w:marBottom w:val="0"/>
      <w:divBdr>
        <w:top w:val="none" w:sz="0" w:space="0" w:color="auto"/>
        <w:left w:val="none" w:sz="0" w:space="0" w:color="auto"/>
        <w:bottom w:val="none" w:sz="0" w:space="0" w:color="auto"/>
        <w:right w:val="none" w:sz="0" w:space="0" w:color="auto"/>
      </w:divBdr>
      <w:divsChild>
        <w:div w:id="2052413060">
          <w:marLeft w:val="0"/>
          <w:marRight w:val="0"/>
          <w:marTop w:val="0"/>
          <w:marBottom w:val="0"/>
          <w:divBdr>
            <w:top w:val="none" w:sz="0" w:space="0" w:color="auto"/>
            <w:left w:val="none" w:sz="0" w:space="0" w:color="auto"/>
            <w:bottom w:val="none" w:sz="0" w:space="0" w:color="auto"/>
            <w:right w:val="none" w:sz="0" w:space="0" w:color="auto"/>
          </w:divBdr>
          <w:divsChild>
            <w:div w:id="1586763310">
              <w:marLeft w:val="0"/>
              <w:marRight w:val="0"/>
              <w:marTop w:val="0"/>
              <w:marBottom w:val="0"/>
              <w:divBdr>
                <w:top w:val="none" w:sz="0" w:space="0" w:color="auto"/>
                <w:left w:val="none" w:sz="0" w:space="0" w:color="auto"/>
                <w:bottom w:val="none" w:sz="0" w:space="0" w:color="auto"/>
                <w:right w:val="none" w:sz="0" w:space="0" w:color="auto"/>
              </w:divBdr>
              <w:divsChild>
                <w:div w:id="17023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68177">
      <w:bodyDiv w:val="1"/>
      <w:marLeft w:val="0"/>
      <w:marRight w:val="0"/>
      <w:marTop w:val="0"/>
      <w:marBottom w:val="0"/>
      <w:divBdr>
        <w:top w:val="none" w:sz="0" w:space="0" w:color="auto"/>
        <w:left w:val="none" w:sz="0" w:space="0" w:color="auto"/>
        <w:bottom w:val="none" w:sz="0" w:space="0" w:color="auto"/>
        <w:right w:val="none" w:sz="0" w:space="0" w:color="auto"/>
      </w:divBdr>
      <w:divsChild>
        <w:div w:id="1461417249">
          <w:marLeft w:val="0"/>
          <w:marRight w:val="0"/>
          <w:marTop w:val="0"/>
          <w:marBottom w:val="0"/>
          <w:divBdr>
            <w:top w:val="none" w:sz="0" w:space="0" w:color="auto"/>
            <w:left w:val="none" w:sz="0" w:space="0" w:color="auto"/>
            <w:bottom w:val="none" w:sz="0" w:space="0" w:color="auto"/>
            <w:right w:val="none" w:sz="0" w:space="0" w:color="auto"/>
          </w:divBdr>
          <w:divsChild>
            <w:div w:id="1160197620">
              <w:marLeft w:val="0"/>
              <w:marRight w:val="0"/>
              <w:marTop w:val="0"/>
              <w:marBottom w:val="0"/>
              <w:divBdr>
                <w:top w:val="none" w:sz="0" w:space="0" w:color="auto"/>
                <w:left w:val="none" w:sz="0" w:space="0" w:color="auto"/>
                <w:bottom w:val="none" w:sz="0" w:space="0" w:color="auto"/>
                <w:right w:val="none" w:sz="0" w:space="0" w:color="auto"/>
              </w:divBdr>
              <w:divsChild>
                <w:div w:id="19927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108012">
      <w:bodyDiv w:val="1"/>
      <w:marLeft w:val="0"/>
      <w:marRight w:val="0"/>
      <w:marTop w:val="0"/>
      <w:marBottom w:val="0"/>
      <w:divBdr>
        <w:top w:val="none" w:sz="0" w:space="0" w:color="auto"/>
        <w:left w:val="none" w:sz="0" w:space="0" w:color="auto"/>
        <w:bottom w:val="none" w:sz="0" w:space="0" w:color="auto"/>
        <w:right w:val="none" w:sz="0" w:space="0" w:color="auto"/>
      </w:divBdr>
      <w:divsChild>
        <w:div w:id="1057439803">
          <w:marLeft w:val="0"/>
          <w:marRight w:val="0"/>
          <w:marTop w:val="0"/>
          <w:marBottom w:val="0"/>
          <w:divBdr>
            <w:top w:val="none" w:sz="0" w:space="0" w:color="auto"/>
            <w:left w:val="none" w:sz="0" w:space="0" w:color="auto"/>
            <w:bottom w:val="none" w:sz="0" w:space="0" w:color="auto"/>
            <w:right w:val="none" w:sz="0" w:space="0" w:color="auto"/>
          </w:divBdr>
          <w:divsChild>
            <w:div w:id="1337347953">
              <w:marLeft w:val="0"/>
              <w:marRight w:val="0"/>
              <w:marTop w:val="0"/>
              <w:marBottom w:val="0"/>
              <w:divBdr>
                <w:top w:val="none" w:sz="0" w:space="0" w:color="auto"/>
                <w:left w:val="none" w:sz="0" w:space="0" w:color="auto"/>
                <w:bottom w:val="none" w:sz="0" w:space="0" w:color="auto"/>
                <w:right w:val="none" w:sz="0" w:space="0" w:color="auto"/>
              </w:divBdr>
              <w:divsChild>
                <w:div w:id="7603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183560">
      <w:bodyDiv w:val="1"/>
      <w:marLeft w:val="0"/>
      <w:marRight w:val="0"/>
      <w:marTop w:val="0"/>
      <w:marBottom w:val="0"/>
      <w:divBdr>
        <w:top w:val="none" w:sz="0" w:space="0" w:color="auto"/>
        <w:left w:val="none" w:sz="0" w:space="0" w:color="auto"/>
        <w:bottom w:val="none" w:sz="0" w:space="0" w:color="auto"/>
        <w:right w:val="none" w:sz="0" w:space="0" w:color="auto"/>
      </w:divBdr>
      <w:divsChild>
        <w:div w:id="1983080229">
          <w:marLeft w:val="0"/>
          <w:marRight w:val="0"/>
          <w:marTop w:val="0"/>
          <w:marBottom w:val="0"/>
          <w:divBdr>
            <w:top w:val="none" w:sz="0" w:space="0" w:color="auto"/>
            <w:left w:val="none" w:sz="0" w:space="0" w:color="auto"/>
            <w:bottom w:val="none" w:sz="0" w:space="0" w:color="auto"/>
            <w:right w:val="none" w:sz="0" w:space="0" w:color="auto"/>
          </w:divBdr>
          <w:divsChild>
            <w:div w:id="1907252700">
              <w:marLeft w:val="0"/>
              <w:marRight w:val="0"/>
              <w:marTop w:val="0"/>
              <w:marBottom w:val="0"/>
              <w:divBdr>
                <w:top w:val="none" w:sz="0" w:space="0" w:color="auto"/>
                <w:left w:val="none" w:sz="0" w:space="0" w:color="auto"/>
                <w:bottom w:val="none" w:sz="0" w:space="0" w:color="auto"/>
                <w:right w:val="none" w:sz="0" w:space="0" w:color="auto"/>
              </w:divBdr>
              <w:divsChild>
                <w:div w:id="3565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21116">
      <w:bodyDiv w:val="1"/>
      <w:marLeft w:val="0"/>
      <w:marRight w:val="0"/>
      <w:marTop w:val="0"/>
      <w:marBottom w:val="0"/>
      <w:divBdr>
        <w:top w:val="none" w:sz="0" w:space="0" w:color="auto"/>
        <w:left w:val="none" w:sz="0" w:space="0" w:color="auto"/>
        <w:bottom w:val="none" w:sz="0" w:space="0" w:color="auto"/>
        <w:right w:val="none" w:sz="0" w:space="0" w:color="auto"/>
      </w:divBdr>
      <w:divsChild>
        <w:div w:id="1852989471">
          <w:marLeft w:val="0"/>
          <w:marRight w:val="0"/>
          <w:marTop w:val="0"/>
          <w:marBottom w:val="0"/>
          <w:divBdr>
            <w:top w:val="none" w:sz="0" w:space="0" w:color="auto"/>
            <w:left w:val="none" w:sz="0" w:space="0" w:color="auto"/>
            <w:bottom w:val="none" w:sz="0" w:space="0" w:color="auto"/>
            <w:right w:val="none" w:sz="0" w:space="0" w:color="auto"/>
          </w:divBdr>
          <w:divsChild>
            <w:div w:id="1860005658">
              <w:marLeft w:val="0"/>
              <w:marRight w:val="0"/>
              <w:marTop w:val="0"/>
              <w:marBottom w:val="0"/>
              <w:divBdr>
                <w:top w:val="none" w:sz="0" w:space="0" w:color="auto"/>
                <w:left w:val="none" w:sz="0" w:space="0" w:color="auto"/>
                <w:bottom w:val="none" w:sz="0" w:space="0" w:color="auto"/>
                <w:right w:val="none" w:sz="0" w:space="0" w:color="auto"/>
              </w:divBdr>
              <w:divsChild>
                <w:div w:id="166797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17513">
      <w:bodyDiv w:val="1"/>
      <w:marLeft w:val="0"/>
      <w:marRight w:val="0"/>
      <w:marTop w:val="0"/>
      <w:marBottom w:val="0"/>
      <w:divBdr>
        <w:top w:val="none" w:sz="0" w:space="0" w:color="auto"/>
        <w:left w:val="none" w:sz="0" w:space="0" w:color="auto"/>
        <w:bottom w:val="none" w:sz="0" w:space="0" w:color="auto"/>
        <w:right w:val="none" w:sz="0" w:space="0" w:color="auto"/>
      </w:divBdr>
    </w:div>
    <w:div w:id="794327802">
      <w:bodyDiv w:val="1"/>
      <w:marLeft w:val="0"/>
      <w:marRight w:val="0"/>
      <w:marTop w:val="0"/>
      <w:marBottom w:val="0"/>
      <w:divBdr>
        <w:top w:val="none" w:sz="0" w:space="0" w:color="auto"/>
        <w:left w:val="none" w:sz="0" w:space="0" w:color="auto"/>
        <w:bottom w:val="none" w:sz="0" w:space="0" w:color="auto"/>
        <w:right w:val="none" w:sz="0" w:space="0" w:color="auto"/>
      </w:divBdr>
    </w:div>
    <w:div w:id="815411713">
      <w:bodyDiv w:val="1"/>
      <w:marLeft w:val="0"/>
      <w:marRight w:val="0"/>
      <w:marTop w:val="0"/>
      <w:marBottom w:val="0"/>
      <w:divBdr>
        <w:top w:val="none" w:sz="0" w:space="0" w:color="auto"/>
        <w:left w:val="none" w:sz="0" w:space="0" w:color="auto"/>
        <w:bottom w:val="none" w:sz="0" w:space="0" w:color="auto"/>
        <w:right w:val="none" w:sz="0" w:space="0" w:color="auto"/>
      </w:divBdr>
      <w:divsChild>
        <w:div w:id="1280990206">
          <w:marLeft w:val="0"/>
          <w:marRight w:val="0"/>
          <w:marTop w:val="0"/>
          <w:marBottom w:val="0"/>
          <w:divBdr>
            <w:top w:val="none" w:sz="0" w:space="0" w:color="auto"/>
            <w:left w:val="none" w:sz="0" w:space="0" w:color="auto"/>
            <w:bottom w:val="none" w:sz="0" w:space="0" w:color="auto"/>
            <w:right w:val="none" w:sz="0" w:space="0" w:color="auto"/>
          </w:divBdr>
        </w:div>
      </w:divsChild>
    </w:div>
    <w:div w:id="870993856">
      <w:bodyDiv w:val="1"/>
      <w:marLeft w:val="0"/>
      <w:marRight w:val="0"/>
      <w:marTop w:val="0"/>
      <w:marBottom w:val="0"/>
      <w:divBdr>
        <w:top w:val="none" w:sz="0" w:space="0" w:color="auto"/>
        <w:left w:val="none" w:sz="0" w:space="0" w:color="auto"/>
        <w:bottom w:val="none" w:sz="0" w:space="0" w:color="auto"/>
        <w:right w:val="none" w:sz="0" w:space="0" w:color="auto"/>
      </w:divBdr>
      <w:divsChild>
        <w:div w:id="138042099">
          <w:marLeft w:val="0"/>
          <w:marRight w:val="0"/>
          <w:marTop w:val="0"/>
          <w:marBottom w:val="0"/>
          <w:divBdr>
            <w:top w:val="none" w:sz="0" w:space="0" w:color="auto"/>
            <w:left w:val="none" w:sz="0" w:space="0" w:color="auto"/>
            <w:bottom w:val="none" w:sz="0" w:space="0" w:color="auto"/>
            <w:right w:val="none" w:sz="0" w:space="0" w:color="auto"/>
          </w:divBdr>
        </w:div>
      </w:divsChild>
    </w:div>
    <w:div w:id="904681532">
      <w:bodyDiv w:val="1"/>
      <w:marLeft w:val="0"/>
      <w:marRight w:val="0"/>
      <w:marTop w:val="0"/>
      <w:marBottom w:val="0"/>
      <w:divBdr>
        <w:top w:val="none" w:sz="0" w:space="0" w:color="auto"/>
        <w:left w:val="none" w:sz="0" w:space="0" w:color="auto"/>
        <w:bottom w:val="none" w:sz="0" w:space="0" w:color="auto"/>
        <w:right w:val="none" w:sz="0" w:space="0" w:color="auto"/>
      </w:divBdr>
    </w:div>
    <w:div w:id="1004287414">
      <w:bodyDiv w:val="1"/>
      <w:marLeft w:val="0"/>
      <w:marRight w:val="0"/>
      <w:marTop w:val="0"/>
      <w:marBottom w:val="0"/>
      <w:divBdr>
        <w:top w:val="none" w:sz="0" w:space="0" w:color="auto"/>
        <w:left w:val="none" w:sz="0" w:space="0" w:color="auto"/>
        <w:bottom w:val="none" w:sz="0" w:space="0" w:color="auto"/>
        <w:right w:val="none" w:sz="0" w:space="0" w:color="auto"/>
      </w:divBdr>
      <w:divsChild>
        <w:div w:id="674117841">
          <w:marLeft w:val="0"/>
          <w:marRight w:val="0"/>
          <w:marTop w:val="0"/>
          <w:marBottom w:val="0"/>
          <w:divBdr>
            <w:top w:val="none" w:sz="0" w:space="0" w:color="auto"/>
            <w:left w:val="none" w:sz="0" w:space="0" w:color="auto"/>
            <w:bottom w:val="none" w:sz="0" w:space="0" w:color="auto"/>
            <w:right w:val="none" w:sz="0" w:space="0" w:color="auto"/>
          </w:divBdr>
          <w:divsChild>
            <w:div w:id="702287160">
              <w:marLeft w:val="0"/>
              <w:marRight w:val="0"/>
              <w:marTop w:val="0"/>
              <w:marBottom w:val="0"/>
              <w:divBdr>
                <w:top w:val="none" w:sz="0" w:space="0" w:color="auto"/>
                <w:left w:val="none" w:sz="0" w:space="0" w:color="auto"/>
                <w:bottom w:val="none" w:sz="0" w:space="0" w:color="auto"/>
                <w:right w:val="none" w:sz="0" w:space="0" w:color="auto"/>
              </w:divBdr>
              <w:divsChild>
                <w:div w:id="66134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1286">
      <w:bodyDiv w:val="1"/>
      <w:marLeft w:val="0"/>
      <w:marRight w:val="0"/>
      <w:marTop w:val="0"/>
      <w:marBottom w:val="0"/>
      <w:divBdr>
        <w:top w:val="none" w:sz="0" w:space="0" w:color="auto"/>
        <w:left w:val="none" w:sz="0" w:space="0" w:color="auto"/>
        <w:bottom w:val="none" w:sz="0" w:space="0" w:color="auto"/>
        <w:right w:val="none" w:sz="0" w:space="0" w:color="auto"/>
      </w:divBdr>
      <w:divsChild>
        <w:div w:id="1860579183">
          <w:marLeft w:val="0"/>
          <w:marRight w:val="0"/>
          <w:marTop w:val="0"/>
          <w:marBottom w:val="0"/>
          <w:divBdr>
            <w:top w:val="none" w:sz="0" w:space="0" w:color="auto"/>
            <w:left w:val="none" w:sz="0" w:space="0" w:color="auto"/>
            <w:bottom w:val="none" w:sz="0" w:space="0" w:color="auto"/>
            <w:right w:val="none" w:sz="0" w:space="0" w:color="auto"/>
          </w:divBdr>
          <w:divsChild>
            <w:div w:id="738285984">
              <w:marLeft w:val="0"/>
              <w:marRight w:val="0"/>
              <w:marTop w:val="0"/>
              <w:marBottom w:val="0"/>
              <w:divBdr>
                <w:top w:val="none" w:sz="0" w:space="0" w:color="auto"/>
                <w:left w:val="none" w:sz="0" w:space="0" w:color="auto"/>
                <w:bottom w:val="none" w:sz="0" w:space="0" w:color="auto"/>
                <w:right w:val="none" w:sz="0" w:space="0" w:color="auto"/>
              </w:divBdr>
              <w:divsChild>
                <w:div w:id="7658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068545">
      <w:bodyDiv w:val="1"/>
      <w:marLeft w:val="0"/>
      <w:marRight w:val="0"/>
      <w:marTop w:val="0"/>
      <w:marBottom w:val="0"/>
      <w:divBdr>
        <w:top w:val="none" w:sz="0" w:space="0" w:color="auto"/>
        <w:left w:val="none" w:sz="0" w:space="0" w:color="auto"/>
        <w:bottom w:val="none" w:sz="0" w:space="0" w:color="auto"/>
        <w:right w:val="none" w:sz="0" w:space="0" w:color="auto"/>
      </w:divBdr>
      <w:divsChild>
        <w:div w:id="155725772">
          <w:marLeft w:val="0"/>
          <w:marRight w:val="0"/>
          <w:marTop w:val="0"/>
          <w:marBottom w:val="0"/>
          <w:divBdr>
            <w:top w:val="none" w:sz="0" w:space="0" w:color="auto"/>
            <w:left w:val="none" w:sz="0" w:space="0" w:color="auto"/>
            <w:bottom w:val="none" w:sz="0" w:space="0" w:color="auto"/>
            <w:right w:val="none" w:sz="0" w:space="0" w:color="auto"/>
          </w:divBdr>
          <w:divsChild>
            <w:div w:id="712920250">
              <w:marLeft w:val="0"/>
              <w:marRight w:val="0"/>
              <w:marTop w:val="0"/>
              <w:marBottom w:val="0"/>
              <w:divBdr>
                <w:top w:val="none" w:sz="0" w:space="0" w:color="auto"/>
                <w:left w:val="none" w:sz="0" w:space="0" w:color="auto"/>
                <w:bottom w:val="none" w:sz="0" w:space="0" w:color="auto"/>
                <w:right w:val="none" w:sz="0" w:space="0" w:color="auto"/>
              </w:divBdr>
              <w:divsChild>
                <w:div w:id="6619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765197">
      <w:bodyDiv w:val="1"/>
      <w:marLeft w:val="0"/>
      <w:marRight w:val="0"/>
      <w:marTop w:val="0"/>
      <w:marBottom w:val="0"/>
      <w:divBdr>
        <w:top w:val="none" w:sz="0" w:space="0" w:color="auto"/>
        <w:left w:val="none" w:sz="0" w:space="0" w:color="auto"/>
        <w:bottom w:val="none" w:sz="0" w:space="0" w:color="auto"/>
        <w:right w:val="none" w:sz="0" w:space="0" w:color="auto"/>
      </w:divBdr>
    </w:div>
    <w:div w:id="1143353600">
      <w:bodyDiv w:val="1"/>
      <w:marLeft w:val="0"/>
      <w:marRight w:val="0"/>
      <w:marTop w:val="0"/>
      <w:marBottom w:val="0"/>
      <w:divBdr>
        <w:top w:val="none" w:sz="0" w:space="0" w:color="auto"/>
        <w:left w:val="none" w:sz="0" w:space="0" w:color="auto"/>
        <w:bottom w:val="none" w:sz="0" w:space="0" w:color="auto"/>
        <w:right w:val="none" w:sz="0" w:space="0" w:color="auto"/>
      </w:divBdr>
      <w:divsChild>
        <w:div w:id="382096238">
          <w:marLeft w:val="0"/>
          <w:marRight w:val="0"/>
          <w:marTop w:val="0"/>
          <w:marBottom w:val="0"/>
          <w:divBdr>
            <w:top w:val="none" w:sz="0" w:space="0" w:color="auto"/>
            <w:left w:val="none" w:sz="0" w:space="0" w:color="auto"/>
            <w:bottom w:val="none" w:sz="0" w:space="0" w:color="auto"/>
            <w:right w:val="none" w:sz="0" w:space="0" w:color="auto"/>
          </w:divBdr>
          <w:divsChild>
            <w:div w:id="806510306">
              <w:marLeft w:val="0"/>
              <w:marRight w:val="0"/>
              <w:marTop w:val="0"/>
              <w:marBottom w:val="0"/>
              <w:divBdr>
                <w:top w:val="none" w:sz="0" w:space="0" w:color="auto"/>
                <w:left w:val="none" w:sz="0" w:space="0" w:color="auto"/>
                <w:bottom w:val="none" w:sz="0" w:space="0" w:color="auto"/>
                <w:right w:val="none" w:sz="0" w:space="0" w:color="auto"/>
              </w:divBdr>
              <w:divsChild>
                <w:div w:id="145332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18185">
      <w:bodyDiv w:val="1"/>
      <w:marLeft w:val="0"/>
      <w:marRight w:val="0"/>
      <w:marTop w:val="0"/>
      <w:marBottom w:val="0"/>
      <w:divBdr>
        <w:top w:val="none" w:sz="0" w:space="0" w:color="auto"/>
        <w:left w:val="none" w:sz="0" w:space="0" w:color="auto"/>
        <w:bottom w:val="none" w:sz="0" w:space="0" w:color="auto"/>
        <w:right w:val="none" w:sz="0" w:space="0" w:color="auto"/>
      </w:divBdr>
      <w:divsChild>
        <w:div w:id="1071150086">
          <w:marLeft w:val="0"/>
          <w:marRight w:val="0"/>
          <w:marTop w:val="0"/>
          <w:marBottom w:val="0"/>
          <w:divBdr>
            <w:top w:val="none" w:sz="0" w:space="0" w:color="auto"/>
            <w:left w:val="none" w:sz="0" w:space="0" w:color="auto"/>
            <w:bottom w:val="none" w:sz="0" w:space="0" w:color="auto"/>
            <w:right w:val="none" w:sz="0" w:space="0" w:color="auto"/>
          </w:divBdr>
          <w:divsChild>
            <w:div w:id="1175454795">
              <w:marLeft w:val="0"/>
              <w:marRight w:val="0"/>
              <w:marTop w:val="0"/>
              <w:marBottom w:val="0"/>
              <w:divBdr>
                <w:top w:val="none" w:sz="0" w:space="0" w:color="auto"/>
                <w:left w:val="none" w:sz="0" w:space="0" w:color="auto"/>
                <w:bottom w:val="none" w:sz="0" w:space="0" w:color="auto"/>
                <w:right w:val="none" w:sz="0" w:space="0" w:color="auto"/>
              </w:divBdr>
              <w:divsChild>
                <w:div w:id="60708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99736">
      <w:bodyDiv w:val="1"/>
      <w:marLeft w:val="0"/>
      <w:marRight w:val="0"/>
      <w:marTop w:val="0"/>
      <w:marBottom w:val="0"/>
      <w:divBdr>
        <w:top w:val="none" w:sz="0" w:space="0" w:color="auto"/>
        <w:left w:val="none" w:sz="0" w:space="0" w:color="auto"/>
        <w:bottom w:val="none" w:sz="0" w:space="0" w:color="auto"/>
        <w:right w:val="none" w:sz="0" w:space="0" w:color="auto"/>
      </w:divBdr>
      <w:divsChild>
        <w:div w:id="2060084743">
          <w:marLeft w:val="0"/>
          <w:marRight w:val="0"/>
          <w:marTop w:val="0"/>
          <w:marBottom w:val="0"/>
          <w:divBdr>
            <w:top w:val="none" w:sz="0" w:space="0" w:color="auto"/>
            <w:left w:val="none" w:sz="0" w:space="0" w:color="auto"/>
            <w:bottom w:val="none" w:sz="0" w:space="0" w:color="auto"/>
            <w:right w:val="none" w:sz="0" w:space="0" w:color="auto"/>
          </w:divBdr>
          <w:divsChild>
            <w:div w:id="445388865">
              <w:marLeft w:val="0"/>
              <w:marRight w:val="0"/>
              <w:marTop w:val="0"/>
              <w:marBottom w:val="0"/>
              <w:divBdr>
                <w:top w:val="none" w:sz="0" w:space="0" w:color="auto"/>
                <w:left w:val="none" w:sz="0" w:space="0" w:color="auto"/>
                <w:bottom w:val="none" w:sz="0" w:space="0" w:color="auto"/>
                <w:right w:val="none" w:sz="0" w:space="0" w:color="auto"/>
              </w:divBdr>
              <w:divsChild>
                <w:div w:id="29452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2002">
      <w:bodyDiv w:val="1"/>
      <w:marLeft w:val="0"/>
      <w:marRight w:val="0"/>
      <w:marTop w:val="0"/>
      <w:marBottom w:val="0"/>
      <w:divBdr>
        <w:top w:val="none" w:sz="0" w:space="0" w:color="auto"/>
        <w:left w:val="none" w:sz="0" w:space="0" w:color="auto"/>
        <w:bottom w:val="none" w:sz="0" w:space="0" w:color="auto"/>
        <w:right w:val="none" w:sz="0" w:space="0" w:color="auto"/>
      </w:divBdr>
      <w:divsChild>
        <w:div w:id="1225217893">
          <w:marLeft w:val="0"/>
          <w:marRight w:val="0"/>
          <w:marTop w:val="0"/>
          <w:marBottom w:val="0"/>
          <w:divBdr>
            <w:top w:val="none" w:sz="0" w:space="0" w:color="auto"/>
            <w:left w:val="none" w:sz="0" w:space="0" w:color="auto"/>
            <w:bottom w:val="none" w:sz="0" w:space="0" w:color="auto"/>
            <w:right w:val="none" w:sz="0" w:space="0" w:color="auto"/>
          </w:divBdr>
          <w:divsChild>
            <w:div w:id="267584274">
              <w:marLeft w:val="0"/>
              <w:marRight w:val="0"/>
              <w:marTop w:val="0"/>
              <w:marBottom w:val="0"/>
              <w:divBdr>
                <w:top w:val="none" w:sz="0" w:space="0" w:color="auto"/>
                <w:left w:val="none" w:sz="0" w:space="0" w:color="auto"/>
                <w:bottom w:val="none" w:sz="0" w:space="0" w:color="auto"/>
                <w:right w:val="none" w:sz="0" w:space="0" w:color="auto"/>
              </w:divBdr>
              <w:divsChild>
                <w:div w:id="14587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50153">
      <w:bodyDiv w:val="1"/>
      <w:marLeft w:val="0"/>
      <w:marRight w:val="0"/>
      <w:marTop w:val="0"/>
      <w:marBottom w:val="0"/>
      <w:divBdr>
        <w:top w:val="none" w:sz="0" w:space="0" w:color="auto"/>
        <w:left w:val="none" w:sz="0" w:space="0" w:color="auto"/>
        <w:bottom w:val="none" w:sz="0" w:space="0" w:color="auto"/>
        <w:right w:val="none" w:sz="0" w:space="0" w:color="auto"/>
      </w:divBdr>
      <w:divsChild>
        <w:div w:id="1183275480">
          <w:marLeft w:val="0"/>
          <w:marRight w:val="0"/>
          <w:marTop w:val="0"/>
          <w:marBottom w:val="0"/>
          <w:divBdr>
            <w:top w:val="none" w:sz="0" w:space="0" w:color="auto"/>
            <w:left w:val="none" w:sz="0" w:space="0" w:color="auto"/>
            <w:bottom w:val="none" w:sz="0" w:space="0" w:color="auto"/>
            <w:right w:val="none" w:sz="0" w:space="0" w:color="auto"/>
          </w:divBdr>
          <w:divsChild>
            <w:div w:id="776339891">
              <w:marLeft w:val="0"/>
              <w:marRight w:val="0"/>
              <w:marTop w:val="0"/>
              <w:marBottom w:val="0"/>
              <w:divBdr>
                <w:top w:val="none" w:sz="0" w:space="0" w:color="auto"/>
                <w:left w:val="none" w:sz="0" w:space="0" w:color="auto"/>
                <w:bottom w:val="none" w:sz="0" w:space="0" w:color="auto"/>
                <w:right w:val="none" w:sz="0" w:space="0" w:color="auto"/>
              </w:divBdr>
              <w:divsChild>
                <w:div w:id="138995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19023">
      <w:bodyDiv w:val="1"/>
      <w:marLeft w:val="0"/>
      <w:marRight w:val="0"/>
      <w:marTop w:val="0"/>
      <w:marBottom w:val="0"/>
      <w:divBdr>
        <w:top w:val="none" w:sz="0" w:space="0" w:color="auto"/>
        <w:left w:val="none" w:sz="0" w:space="0" w:color="auto"/>
        <w:bottom w:val="none" w:sz="0" w:space="0" w:color="auto"/>
        <w:right w:val="none" w:sz="0" w:space="0" w:color="auto"/>
      </w:divBdr>
    </w:div>
    <w:div w:id="1496919257">
      <w:bodyDiv w:val="1"/>
      <w:marLeft w:val="0"/>
      <w:marRight w:val="0"/>
      <w:marTop w:val="0"/>
      <w:marBottom w:val="0"/>
      <w:divBdr>
        <w:top w:val="none" w:sz="0" w:space="0" w:color="auto"/>
        <w:left w:val="none" w:sz="0" w:space="0" w:color="auto"/>
        <w:bottom w:val="none" w:sz="0" w:space="0" w:color="auto"/>
        <w:right w:val="none" w:sz="0" w:space="0" w:color="auto"/>
      </w:divBdr>
      <w:divsChild>
        <w:div w:id="1785031843">
          <w:marLeft w:val="0"/>
          <w:marRight w:val="0"/>
          <w:marTop w:val="0"/>
          <w:marBottom w:val="0"/>
          <w:divBdr>
            <w:top w:val="none" w:sz="0" w:space="0" w:color="auto"/>
            <w:left w:val="none" w:sz="0" w:space="0" w:color="auto"/>
            <w:bottom w:val="none" w:sz="0" w:space="0" w:color="auto"/>
            <w:right w:val="none" w:sz="0" w:space="0" w:color="auto"/>
          </w:divBdr>
          <w:divsChild>
            <w:div w:id="1269199959">
              <w:marLeft w:val="0"/>
              <w:marRight w:val="0"/>
              <w:marTop w:val="0"/>
              <w:marBottom w:val="0"/>
              <w:divBdr>
                <w:top w:val="none" w:sz="0" w:space="0" w:color="auto"/>
                <w:left w:val="none" w:sz="0" w:space="0" w:color="auto"/>
                <w:bottom w:val="none" w:sz="0" w:space="0" w:color="auto"/>
                <w:right w:val="none" w:sz="0" w:space="0" w:color="auto"/>
              </w:divBdr>
              <w:divsChild>
                <w:div w:id="61841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11735">
      <w:bodyDiv w:val="1"/>
      <w:marLeft w:val="0"/>
      <w:marRight w:val="0"/>
      <w:marTop w:val="0"/>
      <w:marBottom w:val="0"/>
      <w:divBdr>
        <w:top w:val="none" w:sz="0" w:space="0" w:color="auto"/>
        <w:left w:val="none" w:sz="0" w:space="0" w:color="auto"/>
        <w:bottom w:val="none" w:sz="0" w:space="0" w:color="auto"/>
        <w:right w:val="none" w:sz="0" w:space="0" w:color="auto"/>
      </w:divBdr>
    </w:div>
    <w:div w:id="1579485135">
      <w:bodyDiv w:val="1"/>
      <w:marLeft w:val="0"/>
      <w:marRight w:val="0"/>
      <w:marTop w:val="0"/>
      <w:marBottom w:val="0"/>
      <w:divBdr>
        <w:top w:val="none" w:sz="0" w:space="0" w:color="auto"/>
        <w:left w:val="none" w:sz="0" w:space="0" w:color="auto"/>
        <w:bottom w:val="none" w:sz="0" w:space="0" w:color="auto"/>
        <w:right w:val="none" w:sz="0" w:space="0" w:color="auto"/>
      </w:divBdr>
      <w:divsChild>
        <w:div w:id="1307397998">
          <w:marLeft w:val="0"/>
          <w:marRight w:val="0"/>
          <w:marTop w:val="0"/>
          <w:marBottom w:val="0"/>
          <w:divBdr>
            <w:top w:val="none" w:sz="0" w:space="0" w:color="auto"/>
            <w:left w:val="none" w:sz="0" w:space="0" w:color="auto"/>
            <w:bottom w:val="none" w:sz="0" w:space="0" w:color="auto"/>
            <w:right w:val="none" w:sz="0" w:space="0" w:color="auto"/>
          </w:divBdr>
          <w:divsChild>
            <w:div w:id="1402362661">
              <w:marLeft w:val="0"/>
              <w:marRight w:val="0"/>
              <w:marTop w:val="0"/>
              <w:marBottom w:val="0"/>
              <w:divBdr>
                <w:top w:val="none" w:sz="0" w:space="0" w:color="auto"/>
                <w:left w:val="none" w:sz="0" w:space="0" w:color="auto"/>
                <w:bottom w:val="none" w:sz="0" w:space="0" w:color="auto"/>
                <w:right w:val="none" w:sz="0" w:space="0" w:color="auto"/>
              </w:divBdr>
              <w:divsChild>
                <w:div w:id="135550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94293">
      <w:bodyDiv w:val="1"/>
      <w:marLeft w:val="0"/>
      <w:marRight w:val="0"/>
      <w:marTop w:val="0"/>
      <w:marBottom w:val="0"/>
      <w:divBdr>
        <w:top w:val="none" w:sz="0" w:space="0" w:color="auto"/>
        <w:left w:val="none" w:sz="0" w:space="0" w:color="auto"/>
        <w:bottom w:val="none" w:sz="0" w:space="0" w:color="auto"/>
        <w:right w:val="none" w:sz="0" w:space="0" w:color="auto"/>
      </w:divBdr>
    </w:div>
    <w:div w:id="1640962529">
      <w:bodyDiv w:val="1"/>
      <w:marLeft w:val="0"/>
      <w:marRight w:val="0"/>
      <w:marTop w:val="0"/>
      <w:marBottom w:val="0"/>
      <w:divBdr>
        <w:top w:val="none" w:sz="0" w:space="0" w:color="auto"/>
        <w:left w:val="none" w:sz="0" w:space="0" w:color="auto"/>
        <w:bottom w:val="none" w:sz="0" w:space="0" w:color="auto"/>
        <w:right w:val="none" w:sz="0" w:space="0" w:color="auto"/>
      </w:divBdr>
    </w:div>
    <w:div w:id="1642029694">
      <w:bodyDiv w:val="1"/>
      <w:marLeft w:val="0"/>
      <w:marRight w:val="0"/>
      <w:marTop w:val="0"/>
      <w:marBottom w:val="0"/>
      <w:divBdr>
        <w:top w:val="none" w:sz="0" w:space="0" w:color="auto"/>
        <w:left w:val="none" w:sz="0" w:space="0" w:color="auto"/>
        <w:bottom w:val="none" w:sz="0" w:space="0" w:color="auto"/>
        <w:right w:val="none" w:sz="0" w:space="0" w:color="auto"/>
      </w:divBdr>
      <w:divsChild>
        <w:div w:id="1662267468">
          <w:marLeft w:val="0"/>
          <w:marRight w:val="0"/>
          <w:marTop w:val="0"/>
          <w:marBottom w:val="0"/>
          <w:divBdr>
            <w:top w:val="none" w:sz="0" w:space="0" w:color="auto"/>
            <w:left w:val="none" w:sz="0" w:space="0" w:color="auto"/>
            <w:bottom w:val="none" w:sz="0" w:space="0" w:color="auto"/>
            <w:right w:val="none" w:sz="0" w:space="0" w:color="auto"/>
          </w:divBdr>
          <w:divsChild>
            <w:div w:id="403380999">
              <w:marLeft w:val="0"/>
              <w:marRight w:val="0"/>
              <w:marTop w:val="0"/>
              <w:marBottom w:val="0"/>
              <w:divBdr>
                <w:top w:val="none" w:sz="0" w:space="0" w:color="auto"/>
                <w:left w:val="none" w:sz="0" w:space="0" w:color="auto"/>
                <w:bottom w:val="none" w:sz="0" w:space="0" w:color="auto"/>
                <w:right w:val="none" w:sz="0" w:space="0" w:color="auto"/>
              </w:divBdr>
              <w:divsChild>
                <w:div w:id="17115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20972">
      <w:bodyDiv w:val="1"/>
      <w:marLeft w:val="0"/>
      <w:marRight w:val="0"/>
      <w:marTop w:val="0"/>
      <w:marBottom w:val="0"/>
      <w:divBdr>
        <w:top w:val="none" w:sz="0" w:space="0" w:color="auto"/>
        <w:left w:val="none" w:sz="0" w:space="0" w:color="auto"/>
        <w:bottom w:val="none" w:sz="0" w:space="0" w:color="auto"/>
        <w:right w:val="none" w:sz="0" w:space="0" w:color="auto"/>
      </w:divBdr>
      <w:divsChild>
        <w:div w:id="273026925">
          <w:marLeft w:val="0"/>
          <w:marRight w:val="0"/>
          <w:marTop w:val="0"/>
          <w:marBottom w:val="0"/>
          <w:divBdr>
            <w:top w:val="none" w:sz="0" w:space="0" w:color="auto"/>
            <w:left w:val="none" w:sz="0" w:space="0" w:color="auto"/>
            <w:bottom w:val="none" w:sz="0" w:space="0" w:color="auto"/>
            <w:right w:val="none" w:sz="0" w:space="0" w:color="auto"/>
          </w:divBdr>
          <w:divsChild>
            <w:div w:id="1166944766">
              <w:marLeft w:val="0"/>
              <w:marRight w:val="0"/>
              <w:marTop w:val="0"/>
              <w:marBottom w:val="0"/>
              <w:divBdr>
                <w:top w:val="none" w:sz="0" w:space="0" w:color="auto"/>
                <w:left w:val="none" w:sz="0" w:space="0" w:color="auto"/>
                <w:bottom w:val="none" w:sz="0" w:space="0" w:color="auto"/>
                <w:right w:val="none" w:sz="0" w:space="0" w:color="auto"/>
              </w:divBdr>
              <w:divsChild>
                <w:div w:id="102382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1948">
      <w:bodyDiv w:val="1"/>
      <w:marLeft w:val="0"/>
      <w:marRight w:val="0"/>
      <w:marTop w:val="0"/>
      <w:marBottom w:val="0"/>
      <w:divBdr>
        <w:top w:val="none" w:sz="0" w:space="0" w:color="auto"/>
        <w:left w:val="none" w:sz="0" w:space="0" w:color="auto"/>
        <w:bottom w:val="none" w:sz="0" w:space="0" w:color="auto"/>
        <w:right w:val="none" w:sz="0" w:space="0" w:color="auto"/>
      </w:divBdr>
    </w:div>
    <w:div w:id="1757559469">
      <w:bodyDiv w:val="1"/>
      <w:marLeft w:val="0"/>
      <w:marRight w:val="0"/>
      <w:marTop w:val="0"/>
      <w:marBottom w:val="0"/>
      <w:divBdr>
        <w:top w:val="none" w:sz="0" w:space="0" w:color="auto"/>
        <w:left w:val="none" w:sz="0" w:space="0" w:color="auto"/>
        <w:bottom w:val="none" w:sz="0" w:space="0" w:color="auto"/>
        <w:right w:val="none" w:sz="0" w:space="0" w:color="auto"/>
      </w:divBdr>
    </w:div>
    <w:div w:id="1795980373">
      <w:bodyDiv w:val="1"/>
      <w:marLeft w:val="0"/>
      <w:marRight w:val="0"/>
      <w:marTop w:val="0"/>
      <w:marBottom w:val="0"/>
      <w:divBdr>
        <w:top w:val="none" w:sz="0" w:space="0" w:color="auto"/>
        <w:left w:val="none" w:sz="0" w:space="0" w:color="auto"/>
        <w:bottom w:val="none" w:sz="0" w:space="0" w:color="auto"/>
        <w:right w:val="none" w:sz="0" w:space="0" w:color="auto"/>
      </w:divBdr>
      <w:divsChild>
        <w:div w:id="1363240666">
          <w:marLeft w:val="0"/>
          <w:marRight w:val="0"/>
          <w:marTop w:val="0"/>
          <w:marBottom w:val="0"/>
          <w:divBdr>
            <w:top w:val="none" w:sz="0" w:space="0" w:color="auto"/>
            <w:left w:val="none" w:sz="0" w:space="0" w:color="auto"/>
            <w:bottom w:val="none" w:sz="0" w:space="0" w:color="auto"/>
            <w:right w:val="none" w:sz="0" w:space="0" w:color="auto"/>
          </w:divBdr>
          <w:divsChild>
            <w:div w:id="144324213">
              <w:marLeft w:val="0"/>
              <w:marRight w:val="0"/>
              <w:marTop w:val="0"/>
              <w:marBottom w:val="0"/>
              <w:divBdr>
                <w:top w:val="none" w:sz="0" w:space="0" w:color="auto"/>
                <w:left w:val="none" w:sz="0" w:space="0" w:color="auto"/>
                <w:bottom w:val="none" w:sz="0" w:space="0" w:color="auto"/>
                <w:right w:val="none" w:sz="0" w:space="0" w:color="auto"/>
              </w:divBdr>
              <w:divsChild>
                <w:div w:id="4954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400584">
      <w:bodyDiv w:val="1"/>
      <w:marLeft w:val="0"/>
      <w:marRight w:val="0"/>
      <w:marTop w:val="0"/>
      <w:marBottom w:val="0"/>
      <w:divBdr>
        <w:top w:val="none" w:sz="0" w:space="0" w:color="auto"/>
        <w:left w:val="none" w:sz="0" w:space="0" w:color="auto"/>
        <w:bottom w:val="none" w:sz="0" w:space="0" w:color="auto"/>
        <w:right w:val="none" w:sz="0" w:space="0" w:color="auto"/>
      </w:divBdr>
      <w:divsChild>
        <w:div w:id="104152835">
          <w:marLeft w:val="0"/>
          <w:marRight w:val="0"/>
          <w:marTop w:val="0"/>
          <w:marBottom w:val="0"/>
          <w:divBdr>
            <w:top w:val="none" w:sz="0" w:space="0" w:color="auto"/>
            <w:left w:val="none" w:sz="0" w:space="0" w:color="auto"/>
            <w:bottom w:val="none" w:sz="0" w:space="0" w:color="auto"/>
            <w:right w:val="none" w:sz="0" w:space="0" w:color="auto"/>
          </w:divBdr>
          <w:divsChild>
            <w:div w:id="1297949688">
              <w:marLeft w:val="0"/>
              <w:marRight w:val="0"/>
              <w:marTop w:val="0"/>
              <w:marBottom w:val="0"/>
              <w:divBdr>
                <w:top w:val="none" w:sz="0" w:space="0" w:color="auto"/>
                <w:left w:val="none" w:sz="0" w:space="0" w:color="auto"/>
                <w:bottom w:val="none" w:sz="0" w:space="0" w:color="auto"/>
                <w:right w:val="none" w:sz="0" w:space="0" w:color="auto"/>
              </w:divBdr>
              <w:divsChild>
                <w:div w:id="16804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061909">
      <w:bodyDiv w:val="1"/>
      <w:marLeft w:val="0"/>
      <w:marRight w:val="0"/>
      <w:marTop w:val="0"/>
      <w:marBottom w:val="0"/>
      <w:divBdr>
        <w:top w:val="none" w:sz="0" w:space="0" w:color="auto"/>
        <w:left w:val="none" w:sz="0" w:space="0" w:color="auto"/>
        <w:bottom w:val="none" w:sz="0" w:space="0" w:color="auto"/>
        <w:right w:val="none" w:sz="0" w:space="0" w:color="auto"/>
      </w:divBdr>
      <w:divsChild>
        <w:div w:id="1240943320">
          <w:marLeft w:val="0"/>
          <w:marRight w:val="0"/>
          <w:marTop w:val="0"/>
          <w:marBottom w:val="0"/>
          <w:divBdr>
            <w:top w:val="none" w:sz="0" w:space="0" w:color="auto"/>
            <w:left w:val="none" w:sz="0" w:space="0" w:color="auto"/>
            <w:bottom w:val="none" w:sz="0" w:space="0" w:color="auto"/>
            <w:right w:val="none" w:sz="0" w:space="0" w:color="auto"/>
          </w:divBdr>
          <w:divsChild>
            <w:div w:id="90665550">
              <w:marLeft w:val="0"/>
              <w:marRight w:val="0"/>
              <w:marTop w:val="0"/>
              <w:marBottom w:val="0"/>
              <w:divBdr>
                <w:top w:val="none" w:sz="0" w:space="0" w:color="auto"/>
                <w:left w:val="none" w:sz="0" w:space="0" w:color="auto"/>
                <w:bottom w:val="none" w:sz="0" w:space="0" w:color="auto"/>
                <w:right w:val="none" w:sz="0" w:space="0" w:color="auto"/>
              </w:divBdr>
              <w:divsChild>
                <w:div w:id="4986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398077">
      <w:bodyDiv w:val="1"/>
      <w:marLeft w:val="0"/>
      <w:marRight w:val="0"/>
      <w:marTop w:val="0"/>
      <w:marBottom w:val="0"/>
      <w:divBdr>
        <w:top w:val="none" w:sz="0" w:space="0" w:color="auto"/>
        <w:left w:val="none" w:sz="0" w:space="0" w:color="auto"/>
        <w:bottom w:val="none" w:sz="0" w:space="0" w:color="auto"/>
        <w:right w:val="none" w:sz="0" w:space="0" w:color="auto"/>
      </w:divBdr>
      <w:divsChild>
        <w:div w:id="854029960">
          <w:marLeft w:val="0"/>
          <w:marRight w:val="0"/>
          <w:marTop w:val="0"/>
          <w:marBottom w:val="0"/>
          <w:divBdr>
            <w:top w:val="none" w:sz="0" w:space="0" w:color="auto"/>
            <w:left w:val="none" w:sz="0" w:space="0" w:color="auto"/>
            <w:bottom w:val="none" w:sz="0" w:space="0" w:color="auto"/>
            <w:right w:val="none" w:sz="0" w:space="0" w:color="auto"/>
          </w:divBdr>
          <w:divsChild>
            <w:div w:id="1703624463">
              <w:marLeft w:val="0"/>
              <w:marRight w:val="0"/>
              <w:marTop w:val="0"/>
              <w:marBottom w:val="0"/>
              <w:divBdr>
                <w:top w:val="none" w:sz="0" w:space="0" w:color="auto"/>
                <w:left w:val="none" w:sz="0" w:space="0" w:color="auto"/>
                <w:bottom w:val="none" w:sz="0" w:space="0" w:color="auto"/>
                <w:right w:val="none" w:sz="0" w:space="0" w:color="auto"/>
              </w:divBdr>
              <w:divsChild>
                <w:div w:id="210626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7175">
      <w:bodyDiv w:val="1"/>
      <w:marLeft w:val="0"/>
      <w:marRight w:val="0"/>
      <w:marTop w:val="0"/>
      <w:marBottom w:val="0"/>
      <w:divBdr>
        <w:top w:val="none" w:sz="0" w:space="0" w:color="auto"/>
        <w:left w:val="none" w:sz="0" w:space="0" w:color="auto"/>
        <w:bottom w:val="none" w:sz="0" w:space="0" w:color="auto"/>
        <w:right w:val="none" w:sz="0" w:space="0" w:color="auto"/>
      </w:divBdr>
      <w:divsChild>
        <w:div w:id="47648395">
          <w:marLeft w:val="0"/>
          <w:marRight w:val="0"/>
          <w:marTop w:val="0"/>
          <w:marBottom w:val="0"/>
          <w:divBdr>
            <w:top w:val="none" w:sz="0" w:space="0" w:color="auto"/>
            <w:left w:val="none" w:sz="0" w:space="0" w:color="auto"/>
            <w:bottom w:val="none" w:sz="0" w:space="0" w:color="auto"/>
            <w:right w:val="none" w:sz="0" w:space="0" w:color="auto"/>
          </w:divBdr>
          <w:divsChild>
            <w:div w:id="1564632805">
              <w:marLeft w:val="0"/>
              <w:marRight w:val="0"/>
              <w:marTop w:val="0"/>
              <w:marBottom w:val="0"/>
              <w:divBdr>
                <w:top w:val="none" w:sz="0" w:space="0" w:color="auto"/>
                <w:left w:val="none" w:sz="0" w:space="0" w:color="auto"/>
                <w:bottom w:val="none" w:sz="0" w:space="0" w:color="auto"/>
                <w:right w:val="none" w:sz="0" w:space="0" w:color="auto"/>
              </w:divBdr>
              <w:divsChild>
                <w:div w:id="12390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05491">
      <w:bodyDiv w:val="1"/>
      <w:marLeft w:val="0"/>
      <w:marRight w:val="0"/>
      <w:marTop w:val="0"/>
      <w:marBottom w:val="0"/>
      <w:divBdr>
        <w:top w:val="none" w:sz="0" w:space="0" w:color="auto"/>
        <w:left w:val="none" w:sz="0" w:space="0" w:color="auto"/>
        <w:bottom w:val="none" w:sz="0" w:space="0" w:color="auto"/>
        <w:right w:val="none" w:sz="0" w:space="0" w:color="auto"/>
      </w:divBdr>
    </w:div>
    <w:div w:id="1905290701">
      <w:bodyDiv w:val="1"/>
      <w:marLeft w:val="0"/>
      <w:marRight w:val="0"/>
      <w:marTop w:val="0"/>
      <w:marBottom w:val="0"/>
      <w:divBdr>
        <w:top w:val="none" w:sz="0" w:space="0" w:color="auto"/>
        <w:left w:val="none" w:sz="0" w:space="0" w:color="auto"/>
        <w:bottom w:val="none" w:sz="0" w:space="0" w:color="auto"/>
        <w:right w:val="none" w:sz="0" w:space="0" w:color="auto"/>
      </w:divBdr>
      <w:divsChild>
        <w:div w:id="1121924132">
          <w:marLeft w:val="0"/>
          <w:marRight w:val="0"/>
          <w:marTop w:val="0"/>
          <w:marBottom w:val="0"/>
          <w:divBdr>
            <w:top w:val="none" w:sz="0" w:space="0" w:color="auto"/>
            <w:left w:val="none" w:sz="0" w:space="0" w:color="auto"/>
            <w:bottom w:val="none" w:sz="0" w:space="0" w:color="auto"/>
            <w:right w:val="none" w:sz="0" w:space="0" w:color="auto"/>
          </w:divBdr>
          <w:divsChild>
            <w:div w:id="1720277133">
              <w:marLeft w:val="0"/>
              <w:marRight w:val="0"/>
              <w:marTop w:val="0"/>
              <w:marBottom w:val="0"/>
              <w:divBdr>
                <w:top w:val="none" w:sz="0" w:space="0" w:color="auto"/>
                <w:left w:val="none" w:sz="0" w:space="0" w:color="auto"/>
                <w:bottom w:val="none" w:sz="0" w:space="0" w:color="auto"/>
                <w:right w:val="none" w:sz="0" w:space="0" w:color="auto"/>
              </w:divBdr>
              <w:divsChild>
                <w:div w:id="5474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18547">
      <w:bodyDiv w:val="1"/>
      <w:marLeft w:val="0"/>
      <w:marRight w:val="0"/>
      <w:marTop w:val="0"/>
      <w:marBottom w:val="0"/>
      <w:divBdr>
        <w:top w:val="none" w:sz="0" w:space="0" w:color="auto"/>
        <w:left w:val="none" w:sz="0" w:space="0" w:color="auto"/>
        <w:bottom w:val="none" w:sz="0" w:space="0" w:color="auto"/>
        <w:right w:val="none" w:sz="0" w:space="0" w:color="auto"/>
      </w:divBdr>
    </w:div>
    <w:div w:id="1944805734">
      <w:bodyDiv w:val="1"/>
      <w:marLeft w:val="0"/>
      <w:marRight w:val="0"/>
      <w:marTop w:val="0"/>
      <w:marBottom w:val="0"/>
      <w:divBdr>
        <w:top w:val="none" w:sz="0" w:space="0" w:color="auto"/>
        <w:left w:val="none" w:sz="0" w:space="0" w:color="auto"/>
        <w:bottom w:val="none" w:sz="0" w:space="0" w:color="auto"/>
        <w:right w:val="none" w:sz="0" w:space="0" w:color="auto"/>
      </w:divBdr>
      <w:divsChild>
        <w:div w:id="911738189">
          <w:marLeft w:val="0"/>
          <w:marRight w:val="0"/>
          <w:marTop w:val="0"/>
          <w:marBottom w:val="0"/>
          <w:divBdr>
            <w:top w:val="none" w:sz="0" w:space="0" w:color="auto"/>
            <w:left w:val="none" w:sz="0" w:space="0" w:color="auto"/>
            <w:bottom w:val="none" w:sz="0" w:space="0" w:color="auto"/>
            <w:right w:val="none" w:sz="0" w:space="0" w:color="auto"/>
          </w:divBdr>
          <w:divsChild>
            <w:div w:id="1682508398">
              <w:marLeft w:val="0"/>
              <w:marRight w:val="0"/>
              <w:marTop w:val="0"/>
              <w:marBottom w:val="0"/>
              <w:divBdr>
                <w:top w:val="none" w:sz="0" w:space="0" w:color="auto"/>
                <w:left w:val="none" w:sz="0" w:space="0" w:color="auto"/>
                <w:bottom w:val="none" w:sz="0" w:space="0" w:color="auto"/>
                <w:right w:val="none" w:sz="0" w:space="0" w:color="auto"/>
              </w:divBdr>
              <w:divsChild>
                <w:div w:id="18526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79824">
      <w:bodyDiv w:val="1"/>
      <w:marLeft w:val="0"/>
      <w:marRight w:val="0"/>
      <w:marTop w:val="0"/>
      <w:marBottom w:val="0"/>
      <w:divBdr>
        <w:top w:val="none" w:sz="0" w:space="0" w:color="auto"/>
        <w:left w:val="none" w:sz="0" w:space="0" w:color="auto"/>
        <w:bottom w:val="none" w:sz="0" w:space="0" w:color="auto"/>
        <w:right w:val="none" w:sz="0" w:space="0" w:color="auto"/>
      </w:divBdr>
      <w:divsChild>
        <w:div w:id="1748262595">
          <w:marLeft w:val="0"/>
          <w:marRight w:val="720"/>
          <w:marTop w:val="75"/>
          <w:marBottom w:val="0"/>
          <w:divBdr>
            <w:top w:val="none" w:sz="0" w:space="0" w:color="auto"/>
            <w:left w:val="none" w:sz="0" w:space="0" w:color="auto"/>
            <w:bottom w:val="none" w:sz="0" w:space="0" w:color="auto"/>
            <w:right w:val="none" w:sz="0" w:space="0" w:color="auto"/>
          </w:divBdr>
        </w:div>
        <w:div w:id="2070300046">
          <w:marLeft w:val="0"/>
          <w:marRight w:val="0"/>
          <w:marTop w:val="0"/>
          <w:marBottom w:val="0"/>
          <w:divBdr>
            <w:top w:val="none" w:sz="0" w:space="0" w:color="auto"/>
            <w:left w:val="none" w:sz="0" w:space="0" w:color="auto"/>
            <w:bottom w:val="none" w:sz="0" w:space="0" w:color="auto"/>
            <w:right w:val="none" w:sz="0" w:space="0" w:color="auto"/>
          </w:divBdr>
        </w:div>
      </w:divsChild>
    </w:div>
    <w:div w:id="1992589137">
      <w:bodyDiv w:val="1"/>
      <w:marLeft w:val="0"/>
      <w:marRight w:val="0"/>
      <w:marTop w:val="0"/>
      <w:marBottom w:val="0"/>
      <w:divBdr>
        <w:top w:val="none" w:sz="0" w:space="0" w:color="auto"/>
        <w:left w:val="none" w:sz="0" w:space="0" w:color="auto"/>
        <w:bottom w:val="none" w:sz="0" w:space="0" w:color="auto"/>
        <w:right w:val="none" w:sz="0" w:space="0" w:color="auto"/>
      </w:divBdr>
      <w:divsChild>
        <w:div w:id="137109853">
          <w:marLeft w:val="0"/>
          <w:marRight w:val="0"/>
          <w:marTop w:val="0"/>
          <w:marBottom w:val="0"/>
          <w:divBdr>
            <w:top w:val="none" w:sz="0" w:space="0" w:color="auto"/>
            <w:left w:val="none" w:sz="0" w:space="0" w:color="auto"/>
            <w:bottom w:val="none" w:sz="0" w:space="0" w:color="auto"/>
            <w:right w:val="none" w:sz="0" w:space="0" w:color="auto"/>
          </w:divBdr>
          <w:divsChild>
            <w:div w:id="1469936071">
              <w:marLeft w:val="0"/>
              <w:marRight w:val="0"/>
              <w:marTop w:val="0"/>
              <w:marBottom w:val="0"/>
              <w:divBdr>
                <w:top w:val="none" w:sz="0" w:space="0" w:color="auto"/>
                <w:left w:val="none" w:sz="0" w:space="0" w:color="auto"/>
                <w:bottom w:val="none" w:sz="0" w:space="0" w:color="auto"/>
                <w:right w:val="none" w:sz="0" w:space="0" w:color="auto"/>
              </w:divBdr>
              <w:divsChild>
                <w:div w:id="19276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77903">
      <w:bodyDiv w:val="1"/>
      <w:marLeft w:val="0"/>
      <w:marRight w:val="0"/>
      <w:marTop w:val="0"/>
      <w:marBottom w:val="0"/>
      <w:divBdr>
        <w:top w:val="none" w:sz="0" w:space="0" w:color="auto"/>
        <w:left w:val="none" w:sz="0" w:space="0" w:color="auto"/>
        <w:bottom w:val="none" w:sz="0" w:space="0" w:color="auto"/>
        <w:right w:val="none" w:sz="0" w:space="0" w:color="auto"/>
      </w:divBdr>
      <w:divsChild>
        <w:div w:id="1176262775">
          <w:marLeft w:val="0"/>
          <w:marRight w:val="0"/>
          <w:marTop w:val="0"/>
          <w:marBottom w:val="0"/>
          <w:divBdr>
            <w:top w:val="none" w:sz="0" w:space="0" w:color="auto"/>
            <w:left w:val="none" w:sz="0" w:space="0" w:color="auto"/>
            <w:bottom w:val="none" w:sz="0" w:space="0" w:color="auto"/>
            <w:right w:val="none" w:sz="0" w:space="0" w:color="auto"/>
          </w:divBdr>
        </w:div>
      </w:divsChild>
    </w:div>
    <w:div w:id="2039550367">
      <w:bodyDiv w:val="1"/>
      <w:marLeft w:val="0"/>
      <w:marRight w:val="0"/>
      <w:marTop w:val="0"/>
      <w:marBottom w:val="0"/>
      <w:divBdr>
        <w:top w:val="none" w:sz="0" w:space="0" w:color="auto"/>
        <w:left w:val="none" w:sz="0" w:space="0" w:color="auto"/>
        <w:bottom w:val="none" w:sz="0" w:space="0" w:color="auto"/>
        <w:right w:val="none" w:sz="0" w:space="0" w:color="auto"/>
      </w:divBdr>
    </w:div>
    <w:div w:id="2049062668">
      <w:bodyDiv w:val="1"/>
      <w:marLeft w:val="0"/>
      <w:marRight w:val="0"/>
      <w:marTop w:val="0"/>
      <w:marBottom w:val="0"/>
      <w:divBdr>
        <w:top w:val="none" w:sz="0" w:space="0" w:color="auto"/>
        <w:left w:val="none" w:sz="0" w:space="0" w:color="auto"/>
        <w:bottom w:val="none" w:sz="0" w:space="0" w:color="auto"/>
        <w:right w:val="none" w:sz="0" w:space="0" w:color="auto"/>
      </w:divBdr>
      <w:divsChild>
        <w:div w:id="1941909444">
          <w:marLeft w:val="0"/>
          <w:marRight w:val="0"/>
          <w:marTop w:val="0"/>
          <w:marBottom w:val="0"/>
          <w:divBdr>
            <w:top w:val="none" w:sz="0" w:space="0" w:color="auto"/>
            <w:left w:val="none" w:sz="0" w:space="0" w:color="auto"/>
            <w:bottom w:val="none" w:sz="0" w:space="0" w:color="auto"/>
            <w:right w:val="none" w:sz="0" w:space="0" w:color="auto"/>
          </w:divBdr>
          <w:divsChild>
            <w:div w:id="1164467750">
              <w:marLeft w:val="0"/>
              <w:marRight w:val="0"/>
              <w:marTop w:val="0"/>
              <w:marBottom w:val="0"/>
              <w:divBdr>
                <w:top w:val="none" w:sz="0" w:space="0" w:color="auto"/>
                <w:left w:val="none" w:sz="0" w:space="0" w:color="auto"/>
                <w:bottom w:val="none" w:sz="0" w:space="0" w:color="auto"/>
                <w:right w:val="none" w:sz="0" w:space="0" w:color="auto"/>
              </w:divBdr>
              <w:divsChild>
                <w:div w:id="209886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85319">
      <w:bodyDiv w:val="1"/>
      <w:marLeft w:val="0"/>
      <w:marRight w:val="0"/>
      <w:marTop w:val="0"/>
      <w:marBottom w:val="0"/>
      <w:divBdr>
        <w:top w:val="none" w:sz="0" w:space="0" w:color="auto"/>
        <w:left w:val="none" w:sz="0" w:space="0" w:color="auto"/>
        <w:bottom w:val="none" w:sz="0" w:space="0" w:color="auto"/>
        <w:right w:val="none" w:sz="0" w:space="0" w:color="auto"/>
      </w:divBdr>
      <w:divsChild>
        <w:div w:id="1709137202">
          <w:marLeft w:val="0"/>
          <w:marRight w:val="0"/>
          <w:marTop w:val="0"/>
          <w:marBottom w:val="0"/>
          <w:divBdr>
            <w:top w:val="none" w:sz="0" w:space="0" w:color="auto"/>
            <w:left w:val="none" w:sz="0" w:space="0" w:color="auto"/>
            <w:bottom w:val="none" w:sz="0" w:space="0" w:color="auto"/>
            <w:right w:val="none" w:sz="0" w:space="0" w:color="auto"/>
          </w:divBdr>
          <w:divsChild>
            <w:div w:id="366025789">
              <w:marLeft w:val="0"/>
              <w:marRight w:val="0"/>
              <w:marTop w:val="0"/>
              <w:marBottom w:val="0"/>
              <w:divBdr>
                <w:top w:val="none" w:sz="0" w:space="0" w:color="auto"/>
                <w:left w:val="none" w:sz="0" w:space="0" w:color="auto"/>
                <w:bottom w:val="none" w:sz="0" w:space="0" w:color="auto"/>
                <w:right w:val="none" w:sz="0" w:space="0" w:color="auto"/>
              </w:divBdr>
              <w:divsChild>
                <w:div w:id="15635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sales@dinetcr.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non\Desktop\Reservation%20Packet%203.18.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99D0D-7E23-4A59-A33B-26E53F5F7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Reservation Packet 3.18.19</Template>
  <TotalTime>4</TotalTime>
  <Pages>7</Pages>
  <Words>1651</Words>
  <Characters>8311</Characters>
  <Application>Microsoft Office Word</Application>
  <DocSecurity>0</DocSecurity>
  <Lines>278</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TCR Marketing</cp:lastModifiedBy>
  <cp:revision>3</cp:revision>
  <cp:lastPrinted>2023-09-01T19:59:00Z</cp:lastPrinted>
  <dcterms:created xsi:type="dcterms:W3CDTF">2023-10-09T15:43:00Z</dcterms:created>
  <dcterms:modified xsi:type="dcterms:W3CDTF">2023-10-09T15:44:00Z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18fbbc5b0bc52e6b32512c7812d86332107e3f514c6218a1d6c9024d75cd1be3</vt:lpwstr>
  </property>
</Properties>
</file>